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3E" w:rsidRDefault="009F543E" w:rsidP="005100E8">
      <w:pPr>
        <w:spacing w:after="120"/>
        <w:jc w:val="center"/>
        <w:rPr>
          <w:noProof/>
          <w:lang w:eastAsia="en-GB"/>
        </w:rPr>
      </w:pPr>
      <w:bookmarkStart w:id="0" w:name="_Toc214886727"/>
      <w:bookmarkStart w:id="1" w:name="_Toc216764133"/>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alt="logo" style="width:105.75pt;height:42.75pt;visibility:visible">
            <v:imagedata r:id="rId7" o:title=""/>
          </v:shape>
        </w:pict>
      </w:r>
    </w:p>
    <w:p w:rsidR="009F543E" w:rsidRPr="00BB0F39" w:rsidRDefault="009F543E" w:rsidP="005100E8">
      <w:pPr>
        <w:spacing w:after="120"/>
        <w:jc w:val="center"/>
        <w:rPr>
          <w:b/>
          <w:noProof/>
          <w:color w:val="6699FF"/>
          <w:lang w:eastAsia="en-GB"/>
        </w:rPr>
      </w:pPr>
      <w:r w:rsidRPr="00BB0F39">
        <w:rPr>
          <w:b/>
          <w:color w:val="6699FF"/>
          <w:sz w:val="28"/>
          <w:szCs w:val="28"/>
        </w:rPr>
        <w:t>SDMX STATISTICAL GUIDELINES</w:t>
      </w:r>
      <w:r w:rsidRPr="00BB0F39">
        <w:rPr>
          <w:b/>
          <w:noProof/>
          <w:color w:val="6699FF"/>
          <w:lang w:eastAsia="en-GB"/>
        </w:rPr>
        <w:t xml:space="preserve"> </w:t>
      </w:r>
    </w:p>
    <w:p w:rsidR="009F543E" w:rsidRPr="00BB0F39" w:rsidRDefault="009F543E" w:rsidP="005100E8">
      <w:pPr>
        <w:jc w:val="center"/>
        <w:rPr>
          <w:b/>
          <w:color w:val="6699FF"/>
          <w:sz w:val="24"/>
          <w:szCs w:val="24"/>
        </w:rPr>
      </w:pPr>
      <w:r w:rsidRPr="00BB0F39">
        <w:rPr>
          <w:b/>
          <w:noProof/>
          <w:color w:val="6699FF"/>
          <w:sz w:val="24"/>
          <w:szCs w:val="24"/>
          <w:lang w:eastAsia="en-GB"/>
        </w:rPr>
        <w:t>SDMX Cross-Domain Code Lists</w:t>
      </w:r>
    </w:p>
    <w:p w:rsidR="009F543E" w:rsidRPr="00BB0F39" w:rsidRDefault="009F543E" w:rsidP="00380602">
      <w:pPr>
        <w:pStyle w:val="Heading2"/>
      </w:pPr>
      <w:r w:rsidRPr="00BB0F39">
        <w:t>CL_</w:t>
      </w:r>
      <w:bookmarkEnd w:id="0"/>
      <w:bookmarkEnd w:id="1"/>
      <w:r w:rsidRPr="00BB0F39">
        <w:t>OCCUPATION</w:t>
      </w:r>
    </w:p>
    <w:p w:rsidR="009F543E" w:rsidRDefault="009F543E" w:rsidP="003F6B4C">
      <w:pPr>
        <w:pStyle w:val="style1"/>
        <w:spacing w:before="240" w:beforeAutospacing="0" w:after="120" w:afterAutospacing="0"/>
        <w:jc w:val="both"/>
        <w:rPr>
          <w:rStyle w:val="Strong"/>
          <w:rFonts w:cs="Arial"/>
          <w:bCs/>
        </w:rPr>
      </w:pPr>
      <w:r>
        <w:rPr>
          <w:rStyle w:val="Strong"/>
          <w:rFonts w:cs="Arial"/>
          <w:bCs/>
        </w:rPr>
        <w:t>Name</w:t>
      </w:r>
      <w:r>
        <w:t>: Code list for Occupation (OCCUPATION)</w:t>
      </w:r>
    </w:p>
    <w:p w:rsidR="009F543E" w:rsidRDefault="009F543E" w:rsidP="003F6B4C">
      <w:pPr>
        <w:pStyle w:val="style1"/>
        <w:spacing w:before="120" w:beforeAutospacing="0" w:after="120" w:afterAutospacing="0"/>
        <w:jc w:val="both"/>
      </w:pPr>
      <w:r>
        <w:rPr>
          <w:rStyle w:val="Strong"/>
          <w:rFonts w:cs="Arial"/>
          <w:bCs/>
        </w:rPr>
        <w:t>Description</w:t>
      </w:r>
      <w:r>
        <w:t>: This code list provides a list of values for describing the j</w:t>
      </w:r>
      <w:r w:rsidRPr="003F6B4C">
        <w:t>ob or position held by an individual</w:t>
      </w:r>
      <w:r>
        <w:t xml:space="preserve">. </w:t>
      </w:r>
    </w:p>
    <w:p w:rsidR="009F543E" w:rsidRDefault="009F543E" w:rsidP="000652F5">
      <w:pPr>
        <w:pStyle w:val="style1"/>
        <w:spacing w:before="120" w:beforeAutospacing="0" w:after="240" w:afterAutospacing="0"/>
        <w:jc w:val="both"/>
      </w:pPr>
      <w:r w:rsidRPr="003F6B4C">
        <w:rPr>
          <w:b/>
        </w:rPr>
        <w:t>Input standard</w:t>
      </w:r>
      <w:r>
        <w:t xml:space="preserve">: </w:t>
      </w:r>
      <w:r w:rsidRPr="003F6B4C">
        <w:t>International Labour Organization (ILO), Bureau of Statistics, "</w:t>
      </w:r>
      <w:hyperlink r:id="rId8" w:history="1">
        <w:r w:rsidRPr="003F6B4C">
          <w:rPr>
            <w:rStyle w:val="Hyperlink"/>
            <w:rFonts w:cs="Arial"/>
          </w:rPr>
          <w:t>International Standard Classification of Occupations</w:t>
        </w:r>
      </w:hyperlink>
      <w:r w:rsidRPr="003F6B4C">
        <w:t>", versio</w:t>
      </w:r>
      <w:r>
        <w:t xml:space="preserve">n 2008 (ISCO-08). </w:t>
      </w:r>
    </w:p>
    <w:p w:rsidR="009F543E" w:rsidRPr="008E453A" w:rsidRDefault="009F543E" w:rsidP="00380602">
      <w:pPr>
        <w:spacing w:after="120"/>
        <w:jc w:val="both"/>
        <w:rPr>
          <w:sz w:val="24"/>
          <w:szCs w:val="24"/>
        </w:rPr>
      </w:pPr>
      <w:r w:rsidRPr="00380602">
        <w:rPr>
          <w:b/>
          <w:sz w:val="24"/>
          <w:szCs w:val="24"/>
        </w:rPr>
        <w:t>Remarks concerning the code list</w:t>
      </w:r>
      <w:r w:rsidRPr="00380602">
        <w:rPr>
          <w:sz w:val="24"/>
          <w:szCs w:val="24"/>
        </w:rPr>
        <w:t>:</w:t>
      </w:r>
      <w:r w:rsidRPr="008E453A">
        <w:rPr>
          <w:sz w:val="24"/>
          <w:szCs w:val="24"/>
        </w:rPr>
        <w:t xml:space="preserve"> The codes used in the code list coincide with the categories of the official classification published by the International Labour Organization (ILO), except that the ILO categories have been prefixed with the characters “OC”, in line with the SDMX “Guidelines for the creation and Management of SDMX Cross-Domain Code Lists”</w:t>
      </w:r>
      <w:r>
        <w:rPr>
          <w:rStyle w:val="FootnoteReference"/>
          <w:sz w:val="24"/>
          <w:szCs w:val="24"/>
        </w:rPr>
        <w:footnoteReference w:id="1"/>
      </w:r>
      <w:r w:rsidRPr="008E453A">
        <w:rPr>
          <w:sz w:val="24"/>
          <w:szCs w:val="24"/>
        </w:rPr>
        <w:t>; e</w:t>
      </w:r>
      <w:r>
        <w:rPr>
          <w:sz w:val="24"/>
          <w:szCs w:val="24"/>
        </w:rPr>
        <w:t>.</w:t>
      </w:r>
      <w:r w:rsidRPr="008E453A">
        <w:rPr>
          <w:sz w:val="24"/>
          <w:szCs w:val="24"/>
        </w:rPr>
        <w:t>g</w:t>
      </w:r>
      <w:r>
        <w:rPr>
          <w:sz w:val="24"/>
          <w:szCs w:val="24"/>
        </w:rPr>
        <w:t>. </w:t>
      </w:r>
      <w:r w:rsidRPr="008E453A">
        <w:rPr>
          <w:sz w:val="24"/>
          <w:szCs w:val="24"/>
        </w:rPr>
        <w:t>ILO category</w:t>
      </w:r>
      <w:r>
        <w:rPr>
          <w:sz w:val="24"/>
          <w:szCs w:val="24"/>
        </w:rPr>
        <w:t> </w:t>
      </w:r>
      <w:r w:rsidRPr="008E453A">
        <w:rPr>
          <w:sz w:val="24"/>
          <w:szCs w:val="24"/>
        </w:rPr>
        <w:t>“1” (Managers) is coded as “OC1” in the code list and category “1211” (Finance Managers) is coded as “OC1211”. .</w:t>
      </w:r>
    </w:p>
    <w:p w:rsidR="009F543E" w:rsidRDefault="009F543E" w:rsidP="003F6B4C">
      <w:pPr>
        <w:pStyle w:val="style1"/>
        <w:spacing w:before="120" w:beforeAutospacing="0" w:after="120" w:afterAutospacing="0"/>
        <w:jc w:val="both"/>
      </w:pPr>
      <w:r>
        <w:t>The hierarchical levels of the classification are indicated in a distinct column in order to help implementers who would wish to select only some hierarchical levels of the classification, and not the whole classification.</w:t>
      </w:r>
    </w:p>
    <w:p w:rsidR="009F543E" w:rsidRDefault="009F543E" w:rsidP="005030AF">
      <w:pPr>
        <w:pStyle w:val="style1"/>
        <w:keepNext/>
        <w:keepLines/>
        <w:spacing w:before="120" w:beforeAutospacing="0" w:after="120" w:afterAutospacing="0"/>
        <w:jc w:val="both"/>
      </w:pPr>
      <w:r>
        <w:t>Details about the four level of ISCO-08:</w:t>
      </w:r>
    </w:p>
    <w:p w:rsidR="009F543E" w:rsidRDefault="009F543E" w:rsidP="00557384">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1</w:t>
      </w:r>
      <w:r>
        <w:rPr>
          <w:b/>
          <w:i/>
        </w:rPr>
        <w:tab/>
      </w:r>
      <w:r>
        <w:t>Major groups, coded with one digit;</w:t>
      </w:r>
    </w:p>
    <w:p w:rsidR="009F543E" w:rsidRDefault="009F543E" w:rsidP="00557384">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2</w:t>
      </w:r>
      <w:r>
        <w:tab/>
      </w:r>
      <w:r w:rsidRPr="00557384">
        <w:t>Sub</w:t>
      </w:r>
      <w:r>
        <w:t>-major groups, coded with two digits;</w:t>
      </w:r>
    </w:p>
    <w:p w:rsidR="009F543E" w:rsidRDefault="009F543E" w:rsidP="00557384">
      <w:pPr>
        <w:pStyle w:val="style1"/>
        <w:keepNext/>
        <w:keepLines/>
        <w:numPr>
          <w:ilvl w:val="0"/>
          <w:numId w:val="21"/>
        </w:numPr>
        <w:tabs>
          <w:tab w:val="left" w:pos="3240"/>
        </w:tabs>
        <w:spacing w:before="0" w:beforeAutospacing="0" w:after="0" w:afterAutospacing="0"/>
        <w:ind w:left="714" w:hanging="357"/>
        <w:jc w:val="both"/>
      </w:pPr>
      <w:r w:rsidRPr="00557384">
        <w:rPr>
          <w:i/>
        </w:rPr>
        <w:t>Hierarchical level 3</w:t>
      </w:r>
      <w:r>
        <w:tab/>
        <w:t>Minor groups, coded with three digits;</w:t>
      </w:r>
    </w:p>
    <w:p w:rsidR="009F543E" w:rsidRDefault="009F543E" w:rsidP="00557384">
      <w:pPr>
        <w:pStyle w:val="style1"/>
        <w:numPr>
          <w:ilvl w:val="0"/>
          <w:numId w:val="21"/>
        </w:numPr>
        <w:tabs>
          <w:tab w:val="left" w:pos="3240"/>
        </w:tabs>
        <w:spacing w:before="0" w:beforeAutospacing="0" w:after="240" w:afterAutospacing="0"/>
        <w:ind w:left="714" w:hanging="357"/>
        <w:jc w:val="both"/>
      </w:pPr>
      <w:r w:rsidRPr="00557384">
        <w:rPr>
          <w:i/>
        </w:rPr>
        <w:t>Hierarchical level 4</w:t>
      </w:r>
      <w:r>
        <w:tab/>
      </w:r>
      <w:r w:rsidRPr="00557384">
        <w:t>Unit</w:t>
      </w:r>
      <w:r>
        <w:t xml:space="preserve"> groups, coded with four digits.</w:t>
      </w:r>
    </w:p>
    <w:p w:rsidR="009F543E" w:rsidRDefault="009F543E" w:rsidP="0036317F">
      <w:pPr>
        <w:pStyle w:val="style1"/>
        <w:tabs>
          <w:tab w:val="left" w:pos="3240"/>
        </w:tabs>
        <w:spacing w:before="0" w:beforeAutospacing="0" w:after="240" w:afterAutospacing="0"/>
        <w:jc w:val="both"/>
      </w:pPr>
      <w:r w:rsidRPr="0036317F">
        <w:t>The field</w:t>
      </w:r>
      <w:r>
        <w:t xml:space="preserve"> called “</w:t>
      </w:r>
      <w:r w:rsidRPr="0036317F">
        <w:t>Annotation 2 - Sorting Order</w:t>
      </w:r>
      <w:r>
        <w:t>” is to be used for sorting the entries in their correct sequential order.</w:t>
      </w:r>
    </w:p>
    <w:p w:rsidR="009F543E" w:rsidRDefault="009F543E" w:rsidP="005100E8">
      <w:pPr>
        <w:pStyle w:val="style1"/>
        <w:tabs>
          <w:tab w:val="left" w:pos="3240"/>
        </w:tabs>
        <w:spacing w:before="0" w:beforeAutospacing="0" w:after="240" w:afterAutospacing="0"/>
        <w:jc w:val="both"/>
      </w:pPr>
      <w:r>
        <w:t>For convenience the code list is presented in a separate MS-Excel file.</w:t>
      </w:r>
    </w:p>
    <w:p w:rsidR="009F543E" w:rsidRDefault="009F543E" w:rsidP="005100E8">
      <w:pPr>
        <w:pStyle w:val="style1"/>
        <w:spacing w:before="0" w:beforeAutospacing="0" w:after="240" w:afterAutospacing="0"/>
        <w:jc w:val="both"/>
      </w:pPr>
      <w:r>
        <w:rPr>
          <w:b/>
        </w:rPr>
        <w:t>Version</w:t>
      </w:r>
      <w:r>
        <w:t>: 1.0.</w:t>
      </w:r>
    </w:p>
    <w:p w:rsidR="009F543E" w:rsidRDefault="009F543E" w:rsidP="005100E8">
      <w:pPr>
        <w:pStyle w:val="style1"/>
        <w:spacing w:before="0" w:beforeAutospacing="0" w:after="240" w:afterAutospacing="0"/>
        <w:jc w:val="both"/>
      </w:pPr>
      <w:r>
        <w:rPr>
          <w:b/>
        </w:rPr>
        <w:t>Date</w:t>
      </w:r>
      <w:r>
        <w:t>: 15 March, 2014.</w:t>
      </w:r>
    </w:p>
    <w:sectPr w:rsidR="009F543E" w:rsidSect="00F90FE4">
      <w:footerReference w:type="even" r:id="rId9"/>
      <w:footerReference w:type="default" r:id="rId10"/>
      <w:pgSz w:w="11906" w:h="16838" w:code="9"/>
      <w:pgMar w:top="1440" w:right="1466"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3E" w:rsidRPr="00C764E5" w:rsidRDefault="009F543E" w:rsidP="00B1062F">
      <w:pPr>
        <w:pStyle w:val="Paragraph"/>
        <w:rPr>
          <w:sz w:val="20"/>
        </w:rPr>
      </w:pPr>
      <w:r>
        <w:separator/>
      </w:r>
    </w:p>
  </w:endnote>
  <w:endnote w:type="continuationSeparator" w:id="0">
    <w:p w:rsidR="009F543E" w:rsidRPr="00C764E5" w:rsidRDefault="009F543E" w:rsidP="00B1062F">
      <w:pPr>
        <w:pStyle w:val="Paragraph"/>
        <w:rPr>
          <w:sz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3E" w:rsidRDefault="009F543E"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9F543E" w:rsidRDefault="009F543E" w:rsidP="007C0D6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3E" w:rsidRDefault="009F543E"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543E" w:rsidRDefault="009F543E" w:rsidP="007C0D6C">
    <w:pPr>
      <w:pStyle w:val="Footer"/>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3E" w:rsidRPr="00C764E5" w:rsidRDefault="009F543E" w:rsidP="00B1062F">
      <w:pPr>
        <w:pStyle w:val="Paragraph"/>
        <w:rPr>
          <w:sz w:val="20"/>
        </w:rPr>
      </w:pPr>
      <w:r>
        <w:separator/>
      </w:r>
    </w:p>
  </w:footnote>
  <w:footnote w:type="continuationSeparator" w:id="0">
    <w:p w:rsidR="009F543E" w:rsidRPr="00C764E5" w:rsidRDefault="009F543E" w:rsidP="00B1062F">
      <w:pPr>
        <w:pStyle w:val="Paragraph"/>
        <w:rPr>
          <w:sz w:val="20"/>
        </w:rPr>
      </w:pPr>
      <w:r>
        <w:continuationSeparator/>
      </w:r>
    </w:p>
  </w:footnote>
  <w:footnote w:id="1">
    <w:p w:rsidR="009F543E" w:rsidRDefault="009F543E" w:rsidP="008E453A">
      <w:pPr>
        <w:pStyle w:val="FootnoteText"/>
        <w:spacing w:after="0"/>
      </w:pPr>
      <w:r>
        <w:rPr>
          <w:rStyle w:val="FootnoteReference"/>
        </w:rPr>
        <w:footnoteRef/>
      </w:r>
      <w:r>
        <w:t xml:space="preserve"> </w:t>
      </w:r>
      <w:r w:rsidRPr="000652F5">
        <w:t xml:space="preserve">To be found on the SDMX official website </w:t>
      </w:r>
      <w:hyperlink r:id="rId1" w:history="1">
        <w:r w:rsidRPr="000652F5">
          <w:rPr>
            <w:rStyle w:val="Hyperlink"/>
          </w:rPr>
          <w:t>http://sdmx.org/</w:t>
        </w:r>
      </w:hyperlink>
      <w:r w:rsidRPr="000652F5">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6BD"/>
    <w:multiLevelType w:val="hybridMultilevel"/>
    <w:tmpl w:val="B77C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32E4A"/>
    <w:multiLevelType w:val="hybridMultilevel"/>
    <w:tmpl w:val="1E620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9C725B"/>
    <w:multiLevelType w:val="hybridMultilevel"/>
    <w:tmpl w:val="A55E9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F1CF3"/>
    <w:multiLevelType w:val="hybridMultilevel"/>
    <w:tmpl w:val="9E3AAE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2522C2"/>
    <w:multiLevelType w:val="hybridMultilevel"/>
    <w:tmpl w:val="4656B06C"/>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403047"/>
    <w:multiLevelType w:val="hybridMultilevel"/>
    <w:tmpl w:val="DA1AC928"/>
    <w:lvl w:ilvl="0" w:tplc="7F44C14E">
      <w:start w:val="1"/>
      <w:numFmt w:val="decimal"/>
      <w:lvlText w:val="%1."/>
      <w:lvlJc w:val="left"/>
      <w:pPr>
        <w:tabs>
          <w:tab w:val="num" w:pos="720"/>
        </w:tabs>
        <w:ind w:left="720" w:hanging="360"/>
      </w:pPr>
      <w:rPr>
        <w:rFonts w:cs="Times New Roman"/>
      </w:rPr>
    </w:lvl>
    <w:lvl w:ilvl="1" w:tplc="BA2257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372476F"/>
    <w:multiLevelType w:val="hybridMultilevel"/>
    <w:tmpl w:val="21620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9D32D7"/>
    <w:multiLevelType w:val="multilevel"/>
    <w:tmpl w:val="D930A10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916"/>
        </w:tabs>
        <w:ind w:left="291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3BD80111"/>
    <w:multiLevelType w:val="hybridMultilevel"/>
    <w:tmpl w:val="4AEC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E37FAF"/>
    <w:multiLevelType w:val="hybridMultilevel"/>
    <w:tmpl w:val="6BA2B3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DFD35C5"/>
    <w:multiLevelType w:val="hybridMultilevel"/>
    <w:tmpl w:val="5C8E2078"/>
    <w:lvl w:ilvl="0" w:tplc="BA2257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56262E"/>
    <w:multiLevelType w:val="hybridMultilevel"/>
    <w:tmpl w:val="CBCCD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AB4656B"/>
    <w:multiLevelType w:val="hybridMultilevel"/>
    <w:tmpl w:val="88443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6440D0C"/>
    <w:multiLevelType w:val="hybridMultilevel"/>
    <w:tmpl w:val="5D029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DC55C1D"/>
    <w:multiLevelType w:val="hybridMultilevel"/>
    <w:tmpl w:val="2CD8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DD5158"/>
    <w:multiLevelType w:val="hybridMultilevel"/>
    <w:tmpl w:val="E52C5DAE"/>
    <w:lvl w:ilvl="0" w:tplc="9578BAE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B633F3"/>
    <w:multiLevelType w:val="hybridMultilevel"/>
    <w:tmpl w:val="708C40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A417024"/>
    <w:multiLevelType w:val="hybridMultilevel"/>
    <w:tmpl w:val="DDEAF85C"/>
    <w:lvl w:ilvl="0" w:tplc="FFFFFFFF">
      <w:start w:val="1"/>
      <w:numFmt w:val="bullet"/>
      <w:pStyle w:val="Caption"/>
      <w:lvlText w:val=""/>
      <w:lvlJc w:val="left"/>
      <w:pPr>
        <w:tabs>
          <w:tab w:val="num" w:pos="360"/>
        </w:tabs>
      </w:pPr>
      <w:rPr>
        <w:rFonts w:ascii="Wingdings 2" w:hAnsi="Wingdings 2"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B6F1809"/>
    <w:multiLevelType w:val="hybridMultilevel"/>
    <w:tmpl w:val="7828FC84"/>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3"/>
  </w:num>
  <w:num w:numId="6">
    <w:abstractNumId w:val="15"/>
  </w:num>
  <w:num w:numId="7">
    <w:abstractNumId w:val="0"/>
  </w:num>
  <w:num w:numId="8">
    <w:abstractNumId w:val="11"/>
  </w:num>
  <w:num w:numId="9">
    <w:abstractNumId w:val="9"/>
  </w:num>
  <w:num w:numId="10">
    <w:abstractNumId w:val="5"/>
  </w:num>
  <w:num w:numId="11">
    <w:abstractNumId w:val="5"/>
  </w:num>
  <w:num w:numId="12">
    <w:abstractNumId w:val="5"/>
  </w:num>
  <w:num w:numId="13">
    <w:abstractNumId w:val="16"/>
  </w:num>
  <w:num w:numId="14">
    <w:abstractNumId w:val="10"/>
  </w:num>
  <w:num w:numId="15">
    <w:abstractNumId w:val="13"/>
  </w:num>
  <w:num w:numId="16">
    <w:abstractNumId w:val="4"/>
  </w:num>
  <w:num w:numId="17">
    <w:abstractNumId w:val="18"/>
  </w:num>
  <w:num w:numId="18">
    <w:abstractNumId w:val="12"/>
  </w:num>
  <w:num w:numId="19">
    <w:abstractNumId w:val="6"/>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attachedTemplate r:id="rId1"/>
  <w:stylePaneFormatFilter w:val="3F01"/>
  <w:defaultTabStop w:val="720"/>
  <w:noPunctuationKerning/>
  <w:characterSpacingControl w:val="doNotCompress"/>
  <w:footnotePr>
    <w:footnote w:id="-1"/>
    <w:footnote w:id="0"/>
  </w:footnotePr>
  <w:endnotePr>
    <w:endnote w:id="-1"/>
    <w:endnote w:id="0"/>
  </w:endnotePr>
  <w:compat>
    <w:doNotUseHTMLParagraphAutoSpacing/>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SDMX-TEMPLATE"/>
  </w:docVars>
  <w:rsids>
    <w:rsidRoot w:val="0048155C"/>
    <w:rsid w:val="0000039A"/>
    <w:rsid w:val="000013CC"/>
    <w:rsid w:val="000035FB"/>
    <w:rsid w:val="000067F3"/>
    <w:rsid w:val="000104C7"/>
    <w:rsid w:val="000107DF"/>
    <w:rsid w:val="00011B2E"/>
    <w:rsid w:val="0001274E"/>
    <w:rsid w:val="00013940"/>
    <w:rsid w:val="00016A65"/>
    <w:rsid w:val="000174BF"/>
    <w:rsid w:val="00017E3C"/>
    <w:rsid w:val="00023E83"/>
    <w:rsid w:val="00024B8D"/>
    <w:rsid w:val="00031D2A"/>
    <w:rsid w:val="00031E45"/>
    <w:rsid w:val="00033290"/>
    <w:rsid w:val="00033BBB"/>
    <w:rsid w:val="00034582"/>
    <w:rsid w:val="00034DFB"/>
    <w:rsid w:val="000420BB"/>
    <w:rsid w:val="000423D7"/>
    <w:rsid w:val="00043A03"/>
    <w:rsid w:val="00044414"/>
    <w:rsid w:val="00045E7A"/>
    <w:rsid w:val="0004690E"/>
    <w:rsid w:val="00047D70"/>
    <w:rsid w:val="0005082A"/>
    <w:rsid w:val="00051E1F"/>
    <w:rsid w:val="000543CD"/>
    <w:rsid w:val="00054EC2"/>
    <w:rsid w:val="000559A5"/>
    <w:rsid w:val="00055EB5"/>
    <w:rsid w:val="000572EA"/>
    <w:rsid w:val="00057B30"/>
    <w:rsid w:val="00060118"/>
    <w:rsid w:val="00061C71"/>
    <w:rsid w:val="00064A0E"/>
    <w:rsid w:val="000652F5"/>
    <w:rsid w:val="00067394"/>
    <w:rsid w:val="000708FE"/>
    <w:rsid w:val="00074737"/>
    <w:rsid w:val="00076C1A"/>
    <w:rsid w:val="0008018B"/>
    <w:rsid w:val="00080F47"/>
    <w:rsid w:val="000847DA"/>
    <w:rsid w:val="00085C81"/>
    <w:rsid w:val="00086012"/>
    <w:rsid w:val="00090A25"/>
    <w:rsid w:val="00095C11"/>
    <w:rsid w:val="00096332"/>
    <w:rsid w:val="0009688F"/>
    <w:rsid w:val="00096FCE"/>
    <w:rsid w:val="00097C80"/>
    <w:rsid w:val="00097FA8"/>
    <w:rsid w:val="000B69C9"/>
    <w:rsid w:val="000C09F4"/>
    <w:rsid w:val="000C0D1C"/>
    <w:rsid w:val="000C22F2"/>
    <w:rsid w:val="000C71E4"/>
    <w:rsid w:val="000C78C8"/>
    <w:rsid w:val="000C7946"/>
    <w:rsid w:val="000D3824"/>
    <w:rsid w:val="000D3ADB"/>
    <w:rsid w:val="000E10FE"/>
    <w:rsid w:val="000E5131"/>
    <w:rsid w:val="000E5A20"/>
    <w:rsid w:val="000E6063"/>
    <w:rsid w:val="000E77BF"/>
    <w:rsid w:val="000E78FE"/>
    <w:rsid w:val="000F011B"/>
    <w:rsid w:val="000F0368"/>
    <w:rsid w:val="000F08CE"/>
    <w:rsid w:val="000F12AC"/>
    <w:rsid w:val="000F1CB5"/>
    <w:rsid w:val="000F2924"/>
    <w:rsid w:val="000F2A62"/>
    <w:rsid w:val="000F2DB5"/>
    <w:rsid w:val="000F5216"/>
    <w:rsid w:val="000F5F7F"/>
    <w:rsid w:val="001002DC"/>
    <w:rsid w:val="00100FD8"/>
    <w:rsid w:val="001028DB"/>
    <w:rsid w:val="00102A03"/>
    <w:rsid w:val="00104129"/>
    <w:rsid w:val="00105ADB"/>
    <w:rsid w:val="001064B1"/>
    <w:rsid w:val="001071FB"/>
    <w:rsid w:val="00110C8D"/>
    <w:rsid w:val="001113A4"/>
    <w:rsid w:val="00115E65"/>
    <w:rsid w:val="00122906"/>
    <w:rsid w:val="001249D6"/>
    <w:rsid w:val="001249F2"/>
    <w:rsid w:val="001305BB"/>
    <w:rsid w:val="00130DA5"/>
    <w:rsid w:val="00130E25"/>
    <w:rsid w:val="00131315"/>
    <w:rsid w:val="0013194F"/>
    <w:rsid w:val="001333ED"/>
    <w:rsid w:val="0013356A"/>
    <w:rsid w:val="001357D2"/>
    <w:rsid w:val="0013665A"/>
    <w:rsid w:val="00145186"/>
    <w:rsid w:val="00147066"/>
    <w:rsid w:val="00150264"/>
    <w:rsid w:val="00150802"/>
    <w:rsid w:val="00151D88"/>
    <w:rsid w:val="00155C6F"/>
    <w:rsid w:val="00155FA2"/>
    <w:rsid w:val="0016117C"/>
    <w:rsid w:val="00164B61"/>
    <w:rsid w:val="00167BBD"/>
    <w:rsid w:val="00171BB7"/>
    <w:rsid w:val="001731AD"/>
    <w:rsid w:val="001732FC"/>
    <w:rsid w:val="001746A5"/>
    <w:rsid w:val="0018009C"/>
    <w:rsid w:val="0018479B"/>
    <w:rsid w:val="00184982"/>
    <w:rsid w:val="001871BB"/>
    <w:rsid w:val="00190E79"/>
    <w:rsid w:val="00190FCE"/>
    <w:rsid w:val="00192E49"/>
    <w:rsid w:val="00193D25"/>
    <w:rsid w:val="0019580D"/>
    <w:rsid w:val="00195BBB"/>
    <w:rsid w:val="00196BDB"/>
    <w:rsid w:val="00197056"/>
    <w:rsid w:val="001979C2"/>
    <w:rsid w:val="001A2569"/>
    <w:rsid w:val="001A36B6"/>
    <w:rsid w:val="001A53A0"/>
    <w:rsid w:val="001A64FE"/>
    <w:rsid w:val="001A7323"/>
    <w:rsid w:val="001B0D04"/>
    <w:rsid w:val="001C7A2D"/>
    <w:rsid w:val="001D208E"/>
    <w:rsid w:val="001D6C97"/>
    <w:rsid w:val="001D781B"/>
    <w:rsid w:val="001D791C"/>
    <w:rsid w:val="001E00C6"/>
    <w:rsid w:val="001E232D"/>
    <w:rsid w:val="001E685C"/>
    <w:rsid w:val="001E788E"/>
    <w:rsid w:val="001F1351"/>
    <w:rsid w:val="001F43B0"/>
    <w:rsid w:val="001F7705"/>
    <w:rsid w:val="001F7794"/>
    <w:rsid w:val="00200694"/>
    <w:rsid w:val="0020076A"/>
    <w:rsid w:val="00200B4F"/>
    <w:rsid w:val="00202389"/>
    <w:rsid w:val="00206AF1"/>
    <w:rsid w:val="0020712B"/>
    <w:rsid w:val="00210666"/>
    <w:rsid w:val="002113B7"/>
    <w:rsid w:val="002146CE"/>
    <w:rsid w:val="0021765C"/>
    <w:rsid w:val="00220507"/>
    <w:rsid w:val="00220B8A"/>
    <w:rsid w:val="00222E0C"/>
    <w:rsid w:val="002237E3"/>
    <w:rsid w:val="002239DA"/>
    <w:rsid w:val="002244DE"/>
    <w:rsid w:val="00224CC1"/>
    <w:rsid w:val="0022618A"/>
    <w:rsid w:val="0023106A"/>
    <w:rsid w:val="002332E6"/>
    <w:rsid w:val="00233A39"/>
    <w:rsid w:val="002347F4"/>
    <w:rsid w:val="00235268"/>
    <w:rsid w:val="00236961"/>
    <w:rsid w:val="00237784"/>
    <w:rsid w:val="002411AF"/>
    <w:rsid w:val="00243170"/>
    <w:rsid w:val="00244227"/>
    <w:rsid w:val="0024726B"/>
    <w:rsid w:val="00247A67"/>
    <w:rsid w:val="00252530"/>
    <w:rsid w:val="00256C7A"/>
    <w:rsid w:val="0026070D"/>
    <w:rsid w:val="00260A7F"/>
    <w:rsid w:val="00260E59"/>
    <w:rsid w:val="00260E7D"/>
    <w:rsid w:val="00261F06"/>
    <w:rsid w:val="00262BDC"/>
    <w:rsid w:val="00263D4E"/>
    <w:rsid w:val="00267137"/>
    <w:rsid w:val="00270380"/>
    <w:rsid w:val="002730E1"/>
    <w:rsid w:val="002731B9"/>
    <w:rsid w:val="0027436C"/>
    <w:rsid w:val="00274F1F"/>
    <w:rsid w:val="00281DC4"/>
    <w:rsid w:val="00284295"/>
    <w:rsid w:val="00284836"/>
    <w:rsid w:val="00286A89"/>
    <w:rsid w:val="00292802"/>
    <w:rsid w:val="002939BF"/>
    <w:rsid w:val="002941FD"/>
    <w:rsid w:val="00294482"/>
    <w:rsid w:val="00294B81"/>
    <w:rsid w:val="002966FC"/>
    <w:rsid w:val="00296BD0"/>
    <w:rsid w:val="002A200D"/>
    <w:rsid w:val="002A2C08"/>
    <w:rsid w:val="002A32FA"/>
    <w:rsid w:val="002A462D"/>
    <w:rsid w:val="002A5DB9"/>
    <w:rsid w:val="002A6268"/>
    <w:rsid w:val="002B6F06"/>
    <w:rsid w:val="002C1181"/>
    <w:rsid w:val="002C1B29"/>
    <w:rsid w:val="002C43E4"/>
    <w:rsid w:val="002C62B3"/>
    <w:rsid w:val="002C7FE4"/>
    <w:rsid w:val="002D3E13"/>
    <w:rsid w:val="002D6177"/>
    <w:rsid w:val="002E0BA7"/>
    <w:rsid w:val="002E0DDE"/>
    <w:rsid w:val="002E18BA"/>
    <w:rsid w:val="002E226F"/>
    <w:rsid w:val="002E2D2A"/>
    <w:rsid w:val="002E2DDE"/>
    <w:rsid w:val="002E5D22"/>
    <w:rsid w:val="002E740D"/>
    <w:rsid w:val="002F2186"/>
    <w:rsid w:val="002F29A2"/>
    <w:rsid w:val="002F41FF"/>
    <w:rsid w:val="002F5886"/>
    <w:rsid w:val="002F6DF9"/>
    <w:rsid w:val="002F76FF"/>
    <w:rsid w:val="002F7A1A"/>
    <w:rsid w:val="00300769"/>
    <w:rsid w:val="003071A5"/>
    <w:rsid w:val="00307270"/>
    <w:rsid w:val="003078EA"/>
    <w:rsid w:val="00307F77"/>
    <w:rsid w:val="003122D2"/>
    <w:rsid w:val="00313315"/>
    <w:rsid w:val="003137CA"/>
    <w:rsid w:val="00317315"/>
    <w:rsid w:val="0032408F"/>
    <w:rsid w:val="00325F6A"/>
    <w:rsid w:val="0032744A"/>
    <w:rsid w:val="00327B02"/>
    <w:rsid w:val="0033113F"/>
    <w:rsid w:val="00337D07"/>
    <w:rsid w:val="003409AA"/>
    <w:rsid w:val="00343B9C"/>
    <w:rsid w:val="00343D7F"/>
    <w:rsid w:val="00344F97"/>
    <w:rsid w:val="0034695D"/>
    <w:rsid w:val="00346F60"/>
    <w:rsid w:val="0035199C"/>
    <w:rsid w:val="00354142"/>
    <w:rsid w:val="00354ECD"/>
    <w:rsid w:val="00357ADE"/>
    <w:rsid w:val="00360F87"/>
    <w:rsid w:val="00361646"/>
    <w:rsid w:val="00362E41"/>
    <w:rsid w:val="0036317F"/>
    <w:rsid w:val="0036359B"/>
    <w:rsid w:val="003636CB"/>
    <w:rsid w:val="003640CB"/>
    <w:rsid w:val="003670B6"/>
    <w:rsid w:val="00371AA0"/>
    <w:rsid w:val="00374787"/>
    <w:rsid w:val="00376BE0"/>
    <w:rsid w:val="003771DD"/>
    <w:rsid w:val="0038026F"/>
    <w:rsid w:val="00380602"/>
    <w:rsid w:val="00380855"/>
    <w:rsid w:val="00381F82"/>
    <w:rsid w:val="00382DAD"/>
    <w:rsid w:val="00383D29"/>
    <w:rsid w:val="00386880"/>
    <w:rsid w:val="00387271"/>
    <w:rsid w:val="003873D3"/>
    <w:rsid w:val="00387496"/>
    <w:rsid w:val="00387FA6"/>
    <w:rsid w:val="003921A4"/>
    <w:rsid w:val="00393C9A"/>
    <w:rsid w:val="00395078"/>
    <w:rsid w:val="00397C34"/>
    <w:rsid w:val="003A0A32"/>
    <w:rsid w:val="003A4428"/>
    <w:rsid w:val="003A4FDC"/>
    <w:rsid w:val="003A6FF1"/>
    <w:rsid w:val="003B0C6A"/>
    <w:rsid w:val="003B15B1"/>
    <w:rsid w:val="003B4A10"/>
    <w:rsid w:val="003B5850"/>
    <w:rsid w:val="003B5AC4"/>
    <w:rsid w:val="003B7436"/>
    <w:rsid w:val="003C04FD"/>
    <w:rsid w:val="003C273D"/>
    <w:rsid w:val="003C7160"/>
    <w:rsid w:val="003D35B4"/>
    <w:rsid w:val="003D54F8"/>
    <w:rsid w:val="003D5C9A"/>
    <w:rsid w:val="003E07B1"/>
    <w:rsid w:val="003E0E55"/>
    <w:rsid w:val="003E26B3"/>
    <w:rsid w:val="003F0F2C"/>
    <w:rsid w:val="003F28A8"/>
    <w:rsid w:val="003F5016"/>
    <w:rsid w:val="003F6B4C"/>
    <w:rsid w:val="003F7DDB"/>
    <w:rsid w:val="0040008D"/>
    <w:rsid w:val="00402153"/>
    <w:rsid w:val="00403AA2"/>
    <w:rsid w:val="00403F21"/>
    <w:rsid w:val="00406290"/>
    <w:rsid w:val="004111EC"/>
    <w:rsid w:val="0041182F"/>
    <w:rsid w:val="00412BE3"/>
    <w:rsid w:val="0041305E"/>
    <w:rsid w:val="004132EA"/>
    <w:rsid w:val="00413AF6"/>
    <w:rsid w:val="00414372"/>
    <w:rsid w:val="00414DEE"/>
    <w:rsid w:val="0041593C"/>
    <w:rsid w:val="00416019"/>
    <w:rsid w:val="004162B3"/>
    <w:rsid w:val="00416C62"/>
    <w:rsid w:val="00416E21"/>
    <w:rsid w:val="00417619"/>
    <w:rsid w:val="00417C2B"/>
    <w:rsid w:val="00422BD7"/>
    <w:rsid w:val="00422C22"/>
    <w:rsid w:val="00424118"/>
    <w:rsid w:val="00425238"/>
    <w:rsid w:val="00425772"/>
    <w:rsid w:val="00425F49"/>
    <w:rsid w:val="00426A26"/>
    <w:rsid w:val="00430087"/>
    <w:rsid w:val="00431F08"/>
    <w:rsid w:val="00432472"/>
    <w:rsid w:val="004351C5"/>
    <w:rsid w:val="00436E99"/>
    <w:rsid w:val="00437682"/>
    <w:rsid w:val="00437FED"/>
    <w:rsid w:val="00440600"/>
    <w:rsid w:val="00442312"/>
    <w:rsid w:val="00443067"/>
    <w:rsid w:val="004447D0"/>
    <w:rsid w:val="00450203"/>
    <w:rsid w:val="00456E8E"/>
    <w:rsid w:val="0045796B"/>
    <w:rsid w:val="00460751"/>
    <w:rsid w:val="00460F76"/>
    <w:rsid w:val="00465594"/>
    <w:rsid w:val="00467277"/>
    <w:rsid w:val="004765F8"/>
    <w:rsid w:val="00481426"/>
    <w:rsid w:val="0048155C"/>
    <w:rsid w:val="00484E64"/>
    <w:rsid w:val="00485FD6"/>
    <w:rsid w:val="004877C0"/>
    <w:rsid w:val="0049329B"/>
    <w:rsid w:val="004A02E1"/>
    <w:rsid w:val="004A0CCB"/>
    <w:rsid w:val="004A1718"/>
    <w:rsid w:val="004A2497"/>
    <w:rsid w:val="004A3C2D"/>
    <w:rsid w:val="004A4AA0"/>
    <w:rsid w:val="004A6840"/>
    <w:rsid w:val="004A7483"/>
    <w:rsid w:val="004B1C82"/>
    <w:rsid w:val="004B2510"/>
    <w:rsid w:val="004B282C"/>
    <w:rsid w:val="004B2C78"/>
    <w:rsid w:val="004B3EFD"/>
    <w:rsid w:val="004B5C92"/>
    <w:rsid w:val="004B6C4B"/>
    <w:rsid w:val="004C0AD8"/>
    <w:rsid w:val="004C3251"/>
    <w:rsid w:val="004C3A00"/>
    <w:rsid w:val="004C47B0"/>
    <w:rsid w:val="004D130D"/>
    <w:rsid w:val="004D1787"/>
    <w:rsid w:val="004D2729"/>
    <w:rsid w:val="004D34EF"/>
    <w:rsid w:val="004D4941"/>
    <w:rsid w:val="004D5AC7"/>
    <w:rsid w:val="004D7CFC"/>
    <w:rsid w:val="004E008D"/>
    <w:rsid w:val="004E1546"/>
    <w:rsid w:val="004E50F3"/>
    <w:rsid w:val="004E67FE"/>
    <w:rsid w:val="004E6BF5"/>
    <w:rsid w:val="004F00A8"/>
    <w:rsid w:val="004F1D3E"/>
    <w:rsid w:val="004F623D"/>
    <w:rsid w:val="005030AF"/>
    <w:rsid w:val="0050494B"/>
    <w:rsid w:val="005049B7"/>
    <w:rsid w:val="00505FE5"/>
    <w:rsid w:val="00507A82"/>
    <w:rsid w:val="005100E8"/>
    <w:rsid w:val="005128BB"/>
    <w:rsid w:val="00513BB8"/>
    <w:rsid w:val="00513F20"/>
    <w:rsid w:val="00517005"/>
    <w:rsid w:val="005173BA"/>
    <w:rsid w:val="005245FF"/>
    <w:rsid w:val="005247C0"/>
    <w:rsid w:val="0052553C"/>
    <w:rsid w:val="005258C2"/>
    <w:rsid w:val="00525B83"/>
    <w:rsid w:val="00525D8D"/>
    <w:rsid w:val="00526E84"/>
    <w:rsid w:val="00531055"/>
    <w:rsid w:val="005415BA"/>
    <w:rsid w:val="00542115"/>
    <w:rsid w:val="00544FAD"/>
    <w:rsid w:val="00545CA9"/>
    <w:rsid w:val="00546F17"/>
    <w:rsid w:val="00547D71"/>
    <w:rsid w:val="00550350"/>
    <w:rsid w:val="00551189"/>
    <w:rsid w:val="005521FE"/>
    <w:rsid w:val="005522A0"/>
    <w:rsid w:val="005544DE"/>
    <w:rsid w:val="00554A88"/>
    <w:rsid w:val="00557384"/>
    <w:rsid w:val="00561474"/>
    <w:rsid w:val="00561881"/>
    <w:rsid w:val="00562508"/>
    <w:rsid w:val="0056290D"/>
    <w:rsid w:val="005646BB"/>
    <w:rsid w:val="00564CCB"/>
    <w:rsid w:val="00565F8F"/>
    <w:rsid w:val="00566C99"/>
    <w:rsid w:val="00567BB7"/>
    <w:rsid w:val="00573592"/>
    <w:rsid w:val="00574C1E"/>
    <w:rsid w:val="00577BD0"/>
    <w:rsid w:val="005800CE"/>
    <w:rsid w:val="00582ACC"/>
    <w:rsid w:val="005842F6"/>
    <w:rsid w:val="00590703"/>
    <w:rsid w:val="00591F47"/>
    <w:rsid w:val="00592C30"/>
    <w:rsid w:val="0059375F"/>
    <w:rsid w:val="0059415F"/>
    <w:rsid w:val="00596DED"/>
    <w:rsid w:val="005A1A71"/>
    <w:rsid w:val="005A1DA4"/>
    <w:rsid w:val="005A3373"/>
    <w:rsid w:val="005A3EFC"/>
    <w:rsid w:val="005A5223"/>
    <w:rsid w:val="005A585D"/>
    <w:rsid w:val="005A622F"/>
    <w:rsid w:val="005B2E74"/>
    <w:rsid w:val="005B47E1"/>
    <w:rsid w:val="005B5504"/>
    <w:rsid w:val="005B58C4"/>
    <w:rsid w:val="005B72A2"/>
    <w:rsid w:val="005B7A0F"/>
    <w:rsid w:val="005C2E74"/>
    <w:rsid w:val="005C398B"/>
    <w:rsid w:val="005C3C1D"/>
    <w:rsid w:val="005C3E1E"/>
    <w:rsid w:val="005C7982"/>
    <w:rsid w:val="005D0FFD"/>
    <w:rsid w:val="005D1803"/>
    <w:rsid w:val="005D2BD9"/>
    <w:rsid w:val="005D3147"/>
    <w:rsid w:val="005D3D2D"/>
    <w:rsid w:val="005D473C"/>
    <w:rsid w:val="005D7323"/>
    <w:rsid w:val="005D7E69"/>
    <w:rsid w:val="005E3CE4"/>
    <w:rsid w:val="005F03CC"/>
    <w:rsid w:val="005F21B0"/>
    <w:rsid w:val="005F30B3"/>
    <w:rsid w:val="005F35D9"/>
    <w:rsid w:val="005F37BB"/>
    <w:rsid w:val="005F386E"/>
    <w:rsid w:val="005F419D"/>
    <w:rsid w:val="005F62D2"/>
    <w:rsid w:val="005F711E"/>
    <w:rsid w:val="005F7A0D"/>
    <w:rsid w:val="006022AC"/>
    <w:rsid w:val="00602B08"/>
    <w:rsid w:val="00605369"/>
    <w:rsid w:val="006059EE"/>
    <w:rsid w:val="00605E2C"/>
    <w:rsid w:val="00613A85"/>
    <w:rsid w:val="00613D23"/>
    <w:rsid w:val="00615AB9"/>
    <w:rsid w:val="00622B00"/>
    <w:rsid w:val="0062394C"/>
    <w:rsid w:val="00623E3C"/>
    <w:rsid w:val="0062430F"/>
    <w:rsid w:val="00626533"/>
    <w:rsid w:val="006277EB"/>
    <w:rsid w:val="00632E9F"/>
    <w:rsid w:val="00632F47"/>
    <w:rsid w:val="00635109"/>
    <w:rsid w:val="00636FCD"/>
    <w:rsid w:val="00637BC3"/>
    <w:rsid w:val="006437A6"/>
    <w:rsid w:val="00643BE4"/>
    <w:rsid w:val="00643D71"/>
    <w:rsid w:val="00645115"/>
    <w:rsid w:val="006462B7"/>
    <w:rsid w:val="006501B3"/>
    <w:rsid w:val="006506BE"/>
    <w:rsid w:val="00651729"/>
    <w:rsid w:val="00651856"/>
    <w:rsid w:val="00652C28"/>
    <w:rsid w:val="00654C4F"/>
    <w:rsid w:val="0065537A"/>
    <w:rsid w:val="0065581F"/>
    <w:rsid w:val="0066300F"/>
    <w:rsid w:val="00663A49"/>
    <w:rsid w:val="00663D01"/>
    <w:rsid w:val="00664A2B"/>
    <w:rsid w:val="00667526"/>
    <w:rsid w:val="00667732"/>
    <w:rsid w:val="006745C2"/>
    <w:rsid w:val="006769E8"/>
    <w:rsid w:val="00677580"/>
    <w:rsid w:val="00677779"/>
    <w:rsid w:val="00677831"/>
    <w:rsid w:val="006811D2"/>
    <w:rsid w:val="00684072"/>
    <w:rsid w:val="00690DE0"/>
    <w:rsid w:val="00691784"/>
    <w:rsid w:val="00691E14"/>
    <w:rsid w:val="00697B28"/>
    <w:rsid w:val="006A2967"/>
    <w:rsid w:val="006A5E14"/>
    <w:rsid w:val="006B09DB"/>
    <w:rsid w:val="006B1923"/>
    <w:rsid w:val="006B2169"/>
    <w:rsid w:val="006B3540"/>
    <w:rsid w:val="006B3965"/>
    <w:rsid w:val="006B3FD2"/>
    <w:rsid w:val="006B4DC9"/>
    <w:rsid w:val="006B5281"/>
    <w:rsid w:val="006B5A65"/>
    <w:rsid w:val="006B670A"/>
    <w:rsid w:val="006C1613"/>
    <w:rsid w:val="006C1956"/>
    <w:rsid w:val="006C22DC"/>
    <w:rsid w:val="006C65A3"/>
    <w:rsid w:val="006C66DD"/>
    <w:rsid w:val="006D0EE5"/>
    <w:rsid w:val="006D66A1"/>
    <w:rsid w:val="006D69F1"/>
    <w:rsid w:val="006E1E5F"/>
    <w:rsid w:val="006E1EC5"/>
    <w:rsid w:val="006E24BF"/>
    <w:rsid w:val="006E4F56"/>
    <w:rsid w:val="006E584E"/>
    <w:rsid w:val="006E59A4"/>
    <w:rsid w:val="006E6594"/>
    <w:rsid w:val="006F0842"/>
    <w:rsid w:val="006F1670"/>
    <w:rsid w:val="006F42B7"/>
    <w:rsid w:val="006F680F"/>
    <w:rsid w:val="00700EC1"/>
    <w:rsid w:val="007056D2"/>
    <w:rsid w:val="00707108"/>
    <w:rsid w:val="00707DE9"/>
    <w:rsid w:val="00715692"/>
    <w:rsid w:val="00720C51"/>
    <w:rsid w:val="00722CC5"/>
    <w:rsid w:val="00723BCD"/>
    <w:rsid w:val="00727767"/>
    <w:rsid w:val="0072788C"/>
    <w:rsid w:val="0073176E"/>
    <w:rsid w:val="00731B6B"/>
    <w:rsid w:val="00735F46"/>
    <w:rsid w:val="007369A3"/>
    <w:rsid w:val="00741966"/>
    <w:rsid w:val="00742529"/>
    <w:rsid w:val="00743131"/>
    <w:rsid w:val="007449DA"/>
    <w:rsid w:val="00745394"/>
    <w:rsid w:val="00750893"/>
    <w:rsid w:val="007513E6"/>
    <w:rsid w:val="00752324"/>
    <w:rsid w:val="0075288D"/>
    <w:rsid w:val="00755065"/>
    <w:rsid w:val="00756324"/>
    <w:rsid w:val="00756950"/>
    <w:rsid w:val="00760DFD"/>
    <w:rsid w:val="0076373E"/>
    <w:rsid w:val="00763BFF"/>
    <w:rsid w:val="0076421B"/>
    <w:rsid w:val="00766944"/>
    <w:rsid w:val="007672D1"/>
    <w:rsid w:val="00767454"/>
    <w:rsid w:val="007707B1"/>
    <w:rsid w:val="00774214"/>
    <w:rsid w:val="007771C0"/>
    <w:rsid w:val="007823F6"/>
    <w:rsid w:val="00783B84"/>
    <w:rsid w:val="00784713"/>
    <w:rsid w:val="00785969"/>
    <w:rsid w:val="007921E3"/>
    <w:rsid w:val="007967C8"/>
    <w:rsid w:val="007A01DD"/>
    <w:rsid w:val="007A1487"/>
    <w:rsid w:val="007A2A24"/>
    <w:rsid w:val="007A38D2"/>
    <w:rsid w:val="007A448F"/>
    <w:rsid w:val="007B1B39"/>
    <w:rsid w:val="007B2061"/>
    <w:rsid w:val="007B2770"/>
    <w:rsid w:val="007B28D3"/>
    <w:rsid w:val="007B4ADA"/>
    <w:rsid w:val="007B66E4"/>
    <w:rsid w:val="007B6E79"/>
    <w:rsid w:val="007B6F40"/>
    <w:rsid w:val="007C0D6C"/>
    <w:rsid w:val="007C36CA"/>
    <w:rsid w:val="007C5665"/>
    <w:rsid w:val="007C7F2C"/>
    <w:rsid w:val="007D02E6"/>
    <w:rsid w:val="007D3135"/>
    <w:rsid w:val="007D353D"/>
    <w:rsid w:val="007D47F4"/>
    <w:rsid w:val="007D51E0"/>
    <w:rsid w:val="007D5B5E"/>
    <w:rsid w:val="007D77E1"/>
    <w:rsid w:val="007E08FD"/>
    <w:rsid w:val="007E554A"/>
    <w:rsid w:val="007E6A86"/>
    <w:rsid w:val="007E70BE"/>
    <w:rsid w:val="007F0677"/>
    <w:rsid w:val="007F1D9A"/>
    <w:rsid w:val="007F22F3"/>
    <w:rsid w:val="007F2D68"/>
    <w:rsid w:val="007F33B1"/>
    <w:rsid w:val="007F4474"/>
    <w:rsid w:val="007F4D4D"/>
    <w:rsid w:val="007F5507"/>
    <w:rsid w:val="007F5672"/>
    <w:rsid w:val="007F74E6"/>
    <w:rsid w:val="00802710"/>
    <w:rsid w:val="00803C7B"/>
    <w:rsid w:val="0081014A"/>
    <w:rsid w:val="00810C26"/>
    <w:rsid w:val="00813B4E"/>
    <w:rsid w:val="00813E26"/>
    <w:rsid w:val="00813F99"/>
    <w:rsid w:val="00816CA9"/>
    <w:rsid w:val="00820892"/>
    <w:rsid w:val="0082177B"/>
    <w:rsid w:val="0082215F"/>
    <w:rsid w:val="0082424E"/>
    <w:rsid w:val="008252CC"/>
    <w:rsid w:val="00826A93"/>
    <w:rsid w:val="0083084C"/>
    <w:rsid w:val="00834229"/>
    <w:rsid w:val="008344DC"/>
    <w:rsid w:val="008353AF"/>
    <w:rsid w:val="00835F34"/>
    <w:rsid w:val="008361D8"/>
    <w:rsid w:val="008363D0"/>
    <w:rsid w:val="00837091"/>
    <w:rsid w:val="008412A3"/>
    <w:rsid w:val="00845494"/>
    <w:rsid w:val="0084618C"/>
    <w:rsid w:val="00847B61"/>
    <w:rsid w:val="008512EB"/>
    <w:rsid w:val="0085167E"/>
    <w:rsid w:val="00853F50"/>
    <w:rsid w:val="00854598"/>
    <w:rsid w:val="00854F87"/>
    <w:rsid w:val="0085774A"/>
    <w:rsid w:val="008601F6"/>
    <w:rsid w:val="00860F70"/>
    <w:rsid w:val="00862443"/>
    <w:rsid w:val="0086255F"/>
    <w:rsid w:val="00863AA2"/>
    <w:rsid w:val="00863E53"/>
    <w:rsid w:val="00865682"/>
    <w:rsid w:val="00870CBD"/>
    <w:rsid w:val="008712A1"/>
    <w:rsid w:val="00871339"/>
    <w:rsid w:val="00875182"/>
    <w:rsid w:val="008801F8"/>
    <w:rsid w:val="00880480"/>
    <w:rsid w:val="00880E3C"/>
    <w:rsid w:val="008810FB"/>
    <w:rsid w:val="008820DE"/>
    <w:rsid w:val="00884A08"/>
    <w:rsid w:val="00884A3E"/>
    <w:rsid w:val="00885702"/>
    <w:rsid w:val="00886C1F"/>
    <w:rsid w:val="0088735E"/>
    <w:rsid w:val="00892E42"/>
    <w:rsid w:val="00895385"/>
    <w:rsid w:val="008A358F"/>
    <w:rsid w:val="008A54EC"/>
    <w:rsid w:val="008A67CD"/>
    <w:rsid w:val="008A77AB"/>
    <w:rsid w:val="008A7AB4"/>
    <w:rsid w:val="008B183B"/>
    <w:rsid w:val="008B1B77"/>
    <w:rsid w:val="008B31A0"/>
    <w:rsid w:val="008B3758"/>
    <w:rsid w:val="008B6184"/>
    <w:rsid w:val="008B63B1"/>
    <w:rsid w:val="008C1BAE"/>
    <w:rsid w:val="008C431C"/>
    <w:rsid w:val="008C6A04"/>
    <w:rsid w:val="008C755A"/>
    <w:rsid w:val="008D00AD"/>
    <w:rsid w:val="008D029F"/>
    <w:rsid w:val="008D3FBB"/>
    <w:rsid w:val="008D429C"/>
    <w:rsid w:val="008D4846"/>
    <w:rsid w:val="008D58DC"/>
    <w:rsid w:val="008D7AB5"/>
    <w:rsid w:val="008D7F68"/>
    <w:rsid w:val="008E03E4"/>
    <w:rsid w:val="008E048B"/>
    <w:rsid w:val="008E2D06"/>
    <w:rsid w:val="008E453A"/>
    <w:rsid w:val="008E6337"/>
    <w:rsid w:val="008E7B15"/>
    <w:rsid w:val="008F0F0F"/>
    <w:rsid w:val="008F1D75"/>
    <w:rsid w:val="008F4871"/>
    <w:rsid w:val="008F7053"/>
    <w:rsid w:val="008F79CB"/>
    <w:rsid w:val="00902C5B"/>
    <w:rsid w:val="00903D3D"/>
    <w:rsid w:val="00905E80"/>
    <w:rsid w:val="00906B62"/>
    <w:rsid w:val="00907974"/>
    <w:rsid w:val="009100C1"/>
    <w:rsid w:val="00911F65"/>
    <w:rsid w:val="00914CD5"/>
    <w:rsid w:val="009167DA"/>
    <w:rsid w:val="009202B4"/>
    <w:rsid w:val="00920EF9"/>
    <w:rsid w:val="009232F0"/>
    <w:rsid w:val="009234F3"/>
    <w:rsid w:val="00923634"/>
    <w:rsid w:val="00923DCC"/>
    <w:rsid w:val="00925059"/>
    <w:rsid w:val="009252D7"/>
    <w:rsid w:val="0092630F"/>
    <w:rsid w:val="00927562"/>
    <w:rsid w:val="00931FD6"/>
    <w:rsid w:val="0093320B"/>
    <w:rsid w:val="00935067"/>
    <w:rsid w:val="00935311"/>
    <w:rsid w:val="00936067"/>
    <w:rsid w:val="009364D5"/>
    <w:rsid w:val="00940126"/>
    <w:rsid w:val="00940AAA"/>
    <w:rsid w:val="0094232C"/>
    <w:rsid w:val="0094248A"/>
    <w:rsid w:val="00947D5B"/>
    <w:rsid w:val="00950C9A"/>
    <w:rsid w:val="00951CAC"/>
    <w:rsid w:val="00952CEC"/>
    <w:rsid w:val="00953065"/>
    <w:rsid w:val="0095409C"/>
    <w:rsid w:val="00955CA6"/>
    <w:rsid w:val="0095760A"/>
    <w:rsid w:val="00960228"/>
    <w:rsid w:val="00960AB4"/>
    <w:rsid w:val="00962C6E"/>
    <w:rsid w:val="00964CAD"/>
    <w:rsid w:val="00966C27"/>
    <w:rsid w:val="00966E25"/>
    <w:rsid w:val="00970129"/>
    <w:rsid w:val="00971381"/>
    <w:rsid w:val="00971567"/>
    <w:rsid w:val="00972E53"/>
    <w:rsid w:val="009750A4"/>
    <w:rsid w:val="00975286"/>
    <w:rsid w:val="00976D10"/>
    <w:rsid w:val="009826B2"/>
    <w:rsid w:val="00983779"/>
    <w:rsid w:val="00987478"/>
    <w:rsid w:val="00987D74"/>
    <w:rsid w:val="0099505B"/>
    <w:rsid w:val="00996173"/>
    <w:rsid w:val="00996C61"/>
    <w:rsid w:val="009A15C7"/>
    <w:rsid w:val="009A2F07"/>
    <w:rsid w:val="009A66C3"/>
    <w:rsid w:val="009B165E"/>
    <w:rsid w:val="009B7D80"/>
    <w:rsid w:val="009C045B"/>
    <w:rsid w:val="009C152B"/>
    <w:rsid w:val="009C20A5"/>
    <w:rsid w:val="009C7F28"/>
    <w:rsid w:val="009D054F"/>
    <w:rsid w:val="009D230E"/>
    <w:rsid w:val="009D5C53"/>
    <w:rsid w:val="009D6B51"/>
    <w:rsid w:val="009E0EB6"/>
    <w:rsid w:val="009E456B"/>
    <w:rsid w:val="009E5463"/>
    <w:rsid w:val="009F0961"/>
    <w:rsid w:val="009F345E"/>
    <w:rsid w:val="009F49CB"/>
    <w:rsid w:val="009F4B70"/>
    <w:rsid w:val="009F543E"/>
    <w:rsid w:val="009F5E2D"/>
    <w:rsid w:val="009F6EBE"/>
    <w:rsid w:val="009F78E0"/>
    <w:rsid w:val="00A00B32"/>
    <w:rsid w:val="00A01C91"/>
    <w:rsid w:val="00A03410"/>
    <w:rsid w:val="00A03682"/>
    <w:rsid w:val="00A06655"/>
    <w:rsid w:val="00A13AB9"/>
    <w:rsid w:val="00A14D24"/>
    <w:rsid w:val="00A150BF"/>
    <w:rsid w:val="00A1551E"/>
    <w:rsid w:val="00A1709E"/>
    <w:rsid w:val="00A2075F"/>
    <w:rsid w:val="00A20B94"/>
    <w:rsid w:val="00A21F7C"/>
    <w:rsid w:val="00A232A7"/>
    <w:rsid w:val="00A23EF0"/>
    <w:rsid w:val="00A26853"/>
    <w:rsid w:val="00A27432"/>
    <w:rsid w:val="00A3017E"/>
    <w:rsid w:val="00A34E86"/>
    <w:rsid w:val="00A355C4"/>
    <w:rsid w:val="00A3580F"/>
    <w:rsid w:val="00A36062"/>
    <w:rsid w:val="00A40BC6"/>
    <w:rsid w:val="00A426D1"/>
    <w:rsid w:val="00A43070"/>
    <w:rsid w:val="00A43BA3"/>
    <w:rsid w:val="00A43CFE"/>
    <w:rsid w:val="00A4539A"/>
    <w:rsid w:val="00A47D8B"/>
    <w:rsid w:val="00A575BC"/>
    <w:rsid w:val="00A62028"/>
    <w:rsid w:val="00A6253C"/>
    <w:rsid w:val="00A65CE7"/>
    <w:rsid w:val="00A66EE1"/>
    <w:rsid w:val="00A7049D"/>
    <w:rsid w:val="00A72466"/>
    <w:rsid w:val="00A73BBD"/>
    <w:rsid w:val="00A740BC"/>
    <w:rsid w:val="00A82856"/>
    <w:rsid w:val="00A83C8D"/>
    <w:rsid w:val="00A840D6"/>
    <w:rsid w:val="00A85645"/>
    <w:rsid w:val="00A86C7E"/>
    <w:rsid w:val="00A93869"/>
    <w:rsid w:val="00A9405B"/>
    <w:rsid w:val="00AA28B2"/>
    <w:rsid w:val="00AA500C"/>
    <w:rsid w:val="00AA6D9A"/>
    <w:rsid w:val="00AB5AE9"/>
    <w:rsid w:val="00AC3E79"/>
    <w:rsid w:val="00AC58B0"/>
    <w:rsid w:val="00AC5BCC"/>
    <w:rsid w:val="00AD5877"/>
    <w:rsid w:val="00AE1345"/>
    <w:rsid w:val="00AE29C8"/>
    <w:rsid w:val="00AE4192"/>
    <w:rsid w:val="00AE5609"/>
    <w:rsid w:val="00AE67BC"/>
    <w:rsid w:val="00AE7845"/>
    <w:rsid w:val="00AF0C7F"/>
    <w:rsid w:val="00AF2F72"/>
    <w:rsid w:val="00AF456D"/>
    <w:rsid w:val="00AF50B6"/>
    <w:rsid w:val="00AF5B38"/>
    <w:rsid w:val="00AF7C8D"/>
    <w:rsid w:val="00B01B16"/>
    <w:rsid w:val="00B02B32"/>
    <w:rsid w:val="00B03846"/>
    <w:rsid w:val="00B03857"/>
    <w:rsid w:val="00B04C86"/>
    <w:rsid w:val="00B06AFC"/>
    <w:rsid w:val="00B06E86"/>
    <w:rsid w:val="00B0772D"/>
    <w:rsid w:val="00B10537"/>
    <w:rsid w:val="00B1062F"/>
    <w:rsid w:val="00B1193E"/>
    <w:rsid w:val="00B22762"/>
    <w:rsid w:val="00B22C5A"/>
    <w:rsid w:val="00B22D7D"/>
    <w:rsid w:val="00B22D96"/>
    <w:rsid w:val="00B2619A"/>
    <w:rsid w:val="00B35023"/>
    <w:rsid w:val="00B35890"/>
    <w:rsid w:val="00B407CA"/>
    <w:rsid w:val="00B40DD9"/>
    <w:rsid w:val="00B40FF7"/>
    <w:rsid w:val="00B425EA"/>
    <w:rsid w:val="00B44129"/>
    <w:rsid w:val="00B4466D"/>
    <w:rsid w:val="00B45629"/>
    <w:rsid w:val="00B51534"/>
    <w:rsid w:val="00B52B2D"/>
    <w:rsid w:val="00B53655"/>
    <w:rsid w:val="00B55061"/>
    <w:rsid w:val="00B62C41"/>
    <w:rsid w:val="00B63301"/>
    <w:rsid w:val="00B63838"/>
    <w:rsid w:val="00B64BBF"/>
    <w:rsid w:val="00B665D6"/>
    <w:rsid w:val="00B67633"/>
    <w:rsid w:val="00B716F7"/>
    <w:rsid w:val="00B74866"/>
    <w:rsid w:val="00B7594C"/>
    <w:rsid w:val="00B76004"/>
    <w:rsid w:val="00B77144"/>
    <w:rsid w:val="00B80843"/>
    <w:rsid w:val="00B8104E"/>
    <w:rsid w:val="00B965D6"/>
    <w:rsid w:val="00B970E8"/>
    <w:rsid w:val="00BA0AEB"/>
    <w:rsid w:val="00BA0FCE"/>
    <w:rsid w:val="00BA25EF"/>
    <w:rsid w:val="00BA3411"/>
    <w:rsid w:val="00BA38EF"/>
    <w:rsid w:val="00BA4F06"/>
    <w:rsid w:val="00BA4F48"/>
    <w:rsid w:val="00BA6FCE"/>
    <w:rsid w:val="00BB0F39"/>
    <w:rsid w:val="00BB10DB"/>
    <w:rsid w:val="00BB5532"/>
    <w:rsid w:val="00BB558F"/>
    <w:rsid w:val="00BB6AC2"/>
    <w:rsid w:val="00BB73DD"/>
    <w:rsid w:val="00BC2F41"/>
    <w:rsid w:val="00BC3F20"/>
    <w:rsid w:val="00BC5DBD"/>
    <w:rsid w:val="00BC7FF1"/>
    <w:rsid w:val="00BD0383"/>
    <w:rsid w:val="00BD1F7C"/>
    <w:rsid w:val="00BD3917"/>
    <w:rsid w:val="00BD4014"/>
    <w:rsid w:val="00BD460D"/>
    <w:rsid w:val="00BD611B"/>
    <w:rsid w:val="00BE1C9A"/>
    <w:rsid w:val="00BE2594"/>
    <w:rsid w:val="00BE2A79"/>
    <w:rsid w:val="00BE2CA0"/>
    <w:rsid w:val="00BF0173"/>
    <w:rsid w:val="00BF25A0"/>
    <w:rsid w:val="00BF5FEF"/>
    <w:rsid w:val="00C01882"/>
    <w:rsid w:val="00C025E3"/>
    <w:rsid w:val="00C02771"/>
    <w:rsid w:val="00C02F9D"/>
    <w:rsid w:val="00C062DA"/>
    <w:rsid w:val="00C065AE"/>
    <w:rsid w:val="00C06B0D"/>
    <w:rsid w:val="00C11626"/>
    <w:rsid w:val="00C12CE6"/>
    <w:rsid w:val="00C13FDF"/>
    <w:rsid w:val="00C140E3"/>
    <w:rsid w:val="00C14502"/>
    <w:rsid w:val="00C15127"/>
    <w:rsid w:val="00C1591C"/>
    <w:rsid w:val="00C2080A"/>
    <w:rsid w:val="00C21069"/>
    <w:rsid w:val="00C2167E"/>
    <w:rsid w:val="00C23550"/>
    <w:rsid w:val="00C240C8"/>
    <w:rsid w:val="00C27519"/>
    <w:rsid w:val="00C33F0B"/>
    <w:rsid w:val="00C3616C"/>
    <w:rsid w:val="00C36EFC"/>
    <w:rsid w:val="00C40BF3"/>
    <w:rsid w:val="00C41B15"/>
    <w:rsid w:val="00C41BD3"/>
    <w:rsid w:val="00C4563E"/>
    <w:rsid w:val="00C45E39"/>
    <w:rsid w:val="00C46EAB"/>
    <w:rsid w:val="00C6006F"/>
    <w:rsid w:val="00C62220"/>
    <w:rsid w:val="00C70627"/>
    <w:rsid w:val="00C71878"/>
    <w:rsid w:val="00C7190B"/>
    <w:rsid w:val="00C7281D"/>
    <w:rsid w:val="00C728A4"/>
    <w:rsid w:val="00C73D81"/>
    <w:rsid w:val="00C746B3"/>
    <w:rsid w:val="00C7635A"/>
    <w:rsid w:val="00C764E5"/>
    <w:rsid w:val="00C77098"/>
    <w:rsid w:val="00C81FD6"/>
    <w:rsid w:val="00C87AFE"/>
    <w:rsid w:val="00C87D76"/>
    <w:rsid w:val="00C906BD"/>
    <w:rsid w:val="00C90B68"/>
    <w:rsid w:val="00C90EB1"/>
    <w:rsid w:val="00C924DD"/>
    <w:rsid w:val="00C9271F"/>
    <w:rsid w:val="00C93D5A"/>
    <w:rsid w:val="00C9447A"/>
    <w:rsid w:val="00C96D5D"/>
    <w:rsid w:val="00CA0656"/>
    <w:rsid w:val="00CA153E"/>
    <w:rsid w:val="00CA173D"/>
    <w:rsid w:val="00CA1EB2"/>
    <w:rsid w:val="00CA354A"/>
    <w:rsid w:val="00CA41BB"/>
    <w:rsid w:val="00CA6523"/>
    <w:rsid w:val="00CA77CF"/>
    <w:rsid w:val="00CB13DB"/>
    <w:rsid w:val="00CB1709"/>
    <w:rsid w:val="00CB4050"/>
    <w:rsid w:val="00CB51D7"/>
    <w:rsid w:val="00CB64D7"/>
    <w:rsid w:val="00CB6724"/>
    <w:rsid w:val="00CB67C6"/>
    <w:rsid w:val="00CB6E7D"/>
    <w:rsid w:val="00CB7DF2"/>
    <w:rsid w:val="00CC09A0"/>
    <w:rsid w:val="00CC0B2A"/>
    <w:rsid w:val="00CC125A"/>
    <w:rsid w:val="00CC13F5"/>
    <w:rsid w:val="00CC1C27"/>
    <w:rsid w:val="00CC395D"/>
    <w:rsid w:val="00CC5332"/>
    <w:rsid w:val="00CC5BA8"/>
    <w:rsid w:val="00CC6497"/>
    <w:rsid w:val="00CD0981"/>
    <w:rsid w:val="00CD1A42"/>
    <w:rsid w:val="00CD4730"/>
    <w:rsid w:val="00CD5824"/>
    <w:rsid w:val="00CE3C54"/>
    <w:rsid w:val="00CE4716"/>
    <w:rsid w:val="00CE5932"/>
    <w:rsid w:val="00CE59E6"/>
    <w:rsid w:val="00CE5E7F"/>
    <w:rsid w:val="00CE7B85"/>
    <w:rsid w:val="00CF0EEA"/>
    <w:rsid w:val="00CF10BA"/>
    <w:rsid w:val="00CF2186"/>
    <w:rsid w:val="00CF21A7"/>
    <w:rsid w:val="00CF4727"/>
    <w:rsid w:val="00CF48C7"/>
    <w:rsid w:val="00CF4DC6"/>
    <w:rsid w:val="00CF540F"/>
    <w:rsid w:val="00CF5D49"/>
    <w:rsid w:val="00D00024"/>
    <w:rsid w:val="00D007F5"/>
    <w:rsid w:val="00D01342"/>
    <w:rsid w:val="00D0183A"/>
    <w:rsid w:val="00D02DD1"/>
    <w:rsid w:val="00D10313"/>
    <w:rsid w:val="00D15092"/>
    <w:rsid w:val="00D16023"/>
    <w:rsid w:val="00D165A7"/>
    <w:rsid w:val="00D200CA"/>
    <w:rsid w:val="00D201FE"/>
    <w:rsid w:val="00D23863"/>
    <w:rsid w:val="00D24ECF"/>
    <w:rsid w:val="00D31746"/>
    <w:rsid w:val="00D3234B"/>
    <w:rsid w:val="00D33288"/>
    <w:rsid w:val="00D33EE8"/>
    <w:rsid w:val="00D349D4"/>
    <w:rsid w:val="00D362BB"/>
    <w:rsid w:val="00D3783F"/>
    <w:rsid w:val="00D404B6"/>
    <w:rsid w:val="00D412AE"/>
    <w:rsid w:val="00D42E44"/>
    <w:rsid w:val="00D433C6"/>
    <w:rsid w:val="00D44103"/>
    <w:rsid w:val="00D4474F"/>
    <w:rsid w:val="00D45A2E"/>
    <w:rsid w:val="00D4684B"/>
    <w:rsid w:val="00D50357"/>
    <w:rsid w:val="00D52159"/>
    <w:rsid w:val="00D522BE"/>
    <w:rsid w:val="00D523D8"/>
    <w:rsid w:val="00D532A2"/>
    <w:rsid w:val="00D55F59"/>
    <w:rsid w:val="00D60D05"/>
    <w:rsid w:val="00D61283"/>
    <w:rsid w:val="00D6314F"/>
    <w:rsid w:val="00D6333B"/>
    <w:rsid w:val="00D642F9"/>
    <w:rsid w:val="00D66344"/>
    <w:rsid w:val="00D67317"/>
    <w:rsid w:val="00D67B1F"/>
    <w:rsid w:val="00D729EC"/>
    <w:rsid w:val="00D73D93"/>
    <w:rsid w:val="00D7500D"/>
    <w:rsid w:val="00D75338"/>
    <w:rsid w:val="00D87490"/>
    <w:rsid w:val="00D91E27"/>
    <w:rsid w:val="00D95DB8"/>
    <w:rsid w:val="00D9667B"/>
    <w:rsid w:val="00DA2F31"/>
    <w:rsid w:val="00DA479A"/>
    <w:rsid w:val="00DA7B0A"/>
    <w:rsid w:val="00DA7B6D"/>
    <w:rsid w:val="00DB083D"/>
    <w:rsid w:val="00DB3ED6"/>
    <w:rsid w:val="00DB5CF4"/>
    <w:rsid w:val="00DB7C57"/>
    <w:rsid w:val="00DC30EF"/>
    <w:rsid w:val="00DC5D01"/>
    <w:rsid w:val="00DD0C73"/>
    <w:rsid w:val="00DD15D8"/>
    <w:rsid w:val="00DD4CF2"/>
    <w:rsid w:val="00DD73CB"/>
    <w:rsid w:val="00DE0898"/>
    <w:rsid w:val="00DE0989"/>
    <w:rsid w:val="00DE15ED"/>
    <w:rsid w:val="00DE1B8C"/>
    <w:rsid w:val="00DE4E95"/>
    <w:rsid w:val="00DE5465"/>
    <w:rsid w:val="00DE558D"/>
    <w:rsid w:val="00DE7E3A"/>
    <w:rsid w:val="00DF0BB1"/>
    <w:rsid w:val="00DF11EC"/>
    <w:rsid w:val="00DF2A65"/>
    <w:rsid w:val="00DF3432"/>
    <w:rsid w:val="00DF3AFC"/>
    <w:rsid w:val="00DF49FE"/>
    <w:rsid w:val="00DF4D9C"/>
    <w:rsid w:val="00DF78B1"/>
    <w:rsid w:val="00E026CB"/>
    <w:rsid w:val="00E039C4"/>
    <w:rsid w:val="00E046A1"/>
    <w:rsid w:val="00E1009A"/>
    <w:rsid w:val="00E10D91"/>
    <w:rsid w:val="00E11E40"/>
    <w:rsid w:val="00E1376B"/>
    <w:rsid w:val="00E16826"/>
    <w:rsid w:val="00E16CDE"/>
    <w:rsid w:val="00E204D4"/>
    <w:rsid w:val="00E2391C"/>
    <w:rsid w:val="00E27AB1"/>
    <w:rsid w:val="00E3088E"/>
    <w:rsid w:val="00E3154C"/>
    <w:rsid w:val="00E32925"/>
    <w:rsid w:val="00E37357"/>
    <w:rsid w:val="00E3778D"/>
    <w:rsid w:val="00E41248"/>
    <w:rsid w:val="00E4145B"/>
    <w:rsid w:val="00E42CE5"/>
    <w:rsid w:val="00E43546"/>
    <w:rsid w:val="00E43DC4"/>
    <w:rsid w:val="00E44CD5"/>
    <w:rsid w:val="00E51686"/>
    <w:rsid w:val="00E523AD"/>
    <w:rsid w:val="00E52AA9"/>
    <w:rsid w:val="00E52DE9"/>
    <w:rsid w:val="00E57594"/>
    <w:rsid w:val="00E57B07"/>
    <w:rsid w:val="00E57CE4"/>
    <w:rsid w:val="00E61516"/>
    <w:rsid w:val="00E6464B"/>
    <w:rsid w:val="00E665AD"/>
    <w:rsid w:val="00E67C32"/>
    <w:rsid w:val="00E71148"/>
    <w:rsid w:val="00E71EBF"/>
    <w:rsid w:val="00E73032"/>
    <w:rsid w:val="00E7566F"/>
    <w:rsid w:val="00E769AA"/>
    <w:rsid w:val="00E82EC9"/>
    <w:rsid w:val="00E85564"/>
    <w:rsid w:val="00E87EFE"/>
    <w:rsid w:val="00E900A2"/>
    <w:rsid w:val="00E9116A"/>
    <w:rsid w:val="00E915E4"/>
    <w:rsid w:val="00E945D0"/>
    <w:rsid w:val="00E94824"/>
    <w:rsid w:val="00E97BFC"/>
    <w:rsid w:val="00EA1462"/>
    <w:rsid w:val="00EA2613"/>
    <w:rsid w:val="00EA65BE"/>
    <w:rsid w:val="00EB006D"/>
    <w:rsid w:val="00EB0833"/>
    <w:rsid w:val="00EB3909"/>
    <w:rsid w:val="00EB3E9F"/>
    <w:rsid w:val="00EB41C6"/>
    <w:rsid w:val="00EB4468"/>
    <w:rsid w:val="00EC0F50"/>
    <w:rsid w:val="00EC16C0"/>
    <w:rsid w:val="00EC2DA1"/>
    <w:rsid w:val="00EC486F"/>
    <w:rsid w:val="00ED1679"/>
    <w:rsid w:val="00ED3BCF"/>
    <w:rsid w:val="00ED4FCC"/>
    <w:rsid w:val="00ED537C"/>
    <w:rsid w:val="00ED579C"/>
    <w:rsid w:val="00ED63F0"/>
    <w:rsid w:val="00EE066E"/>
    <w:rsid w:val="00EE1984"/>
    <w:rsid w:val="00EE27AD"/>
    <w:rsid w:val="00EE4EBC"/>
    <w:rsid w:val="00EE7094"/>
    <w:rsid w:val="00EE7873"/>
    <w:rsid w:val="00EF03F4"/>
    <w:rsid w:val="00EF308C"/>
    <w:rsid w:val="00EF3EFD"/>
    <w:rsid w:val="00EF7964"/>
    <w:rsid w:val="00F0060B"/>
    <w:rsid w:val="00F01413"/>
    <w:rsid w:val="00F0226F"/>
    <w:rsid w:val="00F02EC4"/>
    <w:rsid w:val="00F05AF9"/>
    <w:rsid w:val="00F064D4"/>
    <w:rsid w:val="00F074BE"/>
    <w:rsid w:val="00F10A2A"/>
    <w:rsid w:val="00F11106"/>
    <w:rsid w:val="00F13AB7"/>
    <w:rsid w:val="00F14250"/>
    <w:rsid w:val="00F20465"/>
    <w:rsid w:val="00F21C0E"/>
    <w:rsid w:val="00F258A0"/>
    <w:rsid w:val="00F268AE"/>
    <w:rsid w:val="00F2713F"/>
    <w:rsid w:val="00F30A3A"/>
    <w:rsid w:val="00F31846"/>
    <w:rsid w:val="00F34E2E"/>
    <w:rsid w:val="00F35CC0"/>
    <w:rsid w:val="00F43725"/>
    <w:rsid w:val="00F43DFB"/>
    <w:rsid w:val="00F44ECC"/>
    <w:rsid w:val="00F455CE"/>
    <w:rsid w:val="00F46BB2"/>
    <w:rsid w:val="00F46D81"/>
    <w:rsid w:val="00F51F49"/>
    <w:rsid w:val="00F6380E"/>
    <w:rsid w:val="00F63AF1"/>
    <w:rsid w:val="00F711F1"/>
    <w:rsid w:val="00F71444"/>
    <w:rsid w:val="00F72224"/>
    <w:rsid w:val="00F73369"/>
    <w:rsid w:val="00F745C6"/>
    <w:rsid w:val="00F80CFA"/>
    <w:rsid w:val="00F82034"/>
    <w:rsid w:val="00F85C0E"/>
    <w:rsid w:val="00F8632D"/>
    <w:rsid w:val="00F87212"/>
    <w:rsid w:val="00F90FE4"/>
    <w:rsid w:val="00F920EE"/>
    <w:rsid w:val="00F95509"/>
    <w:rsid w:val="00F96216"/>
    <w:rsid w:val="00F9690F"/>
    <w:rsid w:val="00F97F29"/>
    <w:rsid w:val="00FA216E"/>
    <w:rsid w:val="00FA5A89"/>
    <w:rsid w:val="00FA6CFA"/>
    <w:rsid w:val="00FA73EF"/>
    <w:rsid w:val="00FB066C"/>
    <w:rsid w:val="00FB7649"/>
    <w:rsid w:val="00FC1B93"/>
    <w:rsid w:val="00FC1F7B"/>
    <w:rsid w:val="00FC2362"/>
    <w:rsid w:val="00FC2729"/>
    <w:rsid w:val="00FC4AC3"/>
    <w:rsid w:val="00FC63C6"/>
    <w:rsid w:val="00FC64BC"/>
    <w:rsid w:val="00FC70A2"/>
    <w:rsid w:val="00FD05DE"/>
    <w:rsid w:val="00FD10F1"/>
    <w:rsid w:val="00FD1FA2"/>
    <w:rsid w:val="00FD24A6"/>
    <w:rsid w:val="00FD5A3F"/>
    <w:rsid w:val="00FE05EB"/>
    <w:rsid w:val="00FE0DE0"/>
    <w:rsid w:val="00FE1838"/>
    <w:rsid w:val="00FE1F2D"/>
    <w:rsid w:val="00FE4FFB"/>
    <w:rsid w:val="00FE5F1B"/>
    <w:rsid w:val="00FE7A8D"/>
    <w:rsid w:val="00FF07AD"/>
    <w:rsid w:val="00FF1646"/>
    <w:rsid w:val="00FF18A2"/>
    <w:rsid w:val="00FF26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B6724"/>
    <w:pPr>
      <w:spacing w:after="240"/>
    </w:pPr>
    <w:rPr>
      <w:rFonts w:ascii="Arial" w:hAnsi="Arial"/>
      <w:sz w:val="20"/>
      <w:szCs w:val="20"/>
      <w:lang w:val="en-GB"/>
    </w:rPr>
  </w:style>
  <w:style w:type="paragraph" w:styleId="Heading1">
    <w:name w:val="heading 1"/>
    <w:basedOn w:val="Normal"/>
    <w:next w:val="Paragraph"/>
    <w:link w:val="Heading1Char"/>
    <w:autoRedefine/>
    <w:uiPriority w:val="99"/>
    <w:qFormat/>
    <w:rsid w:val="000174BF"/>
    <w:pPr>
      <w:keepNext/>
      <w:tabs>
        <w:tab w:val="left" w:pos="1080"/>
      </w:tabs>
      <w:spacing w:before="480" w:after="60"/>
      <w:ind w:right="-176"/>
      <w:outlineLvl w:val="0"/>
    </w:pPr>
    <w:rPr>
      <w:rFonts w:cs="Arial"/>
      <w:b/>
      <w:bCs/>
      <w:caps/>
      <w:color w:val="336699"/>
      <w:sz w:val="28"/>
      <w:szCs w:val="28"/>
    </w:rPr>
  </w:style>
  <w:style w:type="paragraph" w:styleId="Heading2">
    <w:name w:val="heading 2"/>
    <w:basedOn w:val="Normal"/>
    <w:next w:val="Paragraph"/>
    <w:link w:val="Heading2Char"/>
    <w:autoRedefine/>
    <w:uiPriority w:val="99"/>
    <w:qFormat/>
    <w:rsid w:val="00380602"/>
    <w:pPr>
      <w:keepNext/>
      <w:spacing w:before="720" w:after="0"/>
      <w:outlineLvl w:val="1"/>
    </w:pPr>
    <w:rPr>
      <w:rFonts w:cs="Arial"/>
      <w:b/>
      <w:bCs/>
      <w:i/>
      <w:iCs/>
      <w:color w:val="336699"/>
      <w:sz w:val="28"/>
      <w:szCs w:val="28"/>
    </w:rPr>
  </w:style>
  <w:style w:type="paragraph" w:styleId="Heading3">
    <w:name w:val="heading 3"/>
    <w:basedOn w:val="Normal"/>
    <w:next w:val="Paragraph"/>
    <w:link w:val="Heading3Char"/>
    <w:autoRedefine/>
    <w:uiPriority w:val="99"/>
    <w:qFormat/>
    <w:rsid w:val="00393C9A"/>
    <w:pPr>
      <w:keepNext/>
      <w:numPr>
        <w:ilvl w:val="2"/>
        <w:numId w:val="2"/>
      </w:numPr>
      <w:spacing w:before="240" w:after="60"/>
      <w:outlineLvl w:val="2"/>
    </w:pPr>
    <w:rPr>
      <w:rFonts w:cs="Arial"/>
      <w:b/>
      <w:bCs/>
      <w:color w:val="0000FF"/>
    </w:rPr>
  </w:style>
  <w:style w:type="paragraph" w:styleId="Heading4">
    <w:name w:val="heading 4"/>
    <w:basedOn w:val="Normal"/>
    <w:next w:val="Paragraph"/>
    <w:link w:val="Heading4Char"/>
    <w:uiPriority w:val="99"/>
    <w:qFormat/>
    <w:rsid w:val="0095306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Paragraph"/>
    <w:link w:val="Heading5Char"/>
    <w:uiPriority w:val="99"/>
    <w:qFormat/>
    <w:rsid w:val="00953065"/>
    <w:pPr>
      <w:numPr>
        <w:ilvl w:val="4"/>
        <w:numId w:val="2"/>
      </w:numPr>
      <w:spacing w:before="240" w:after="60"/>
      <w:outlineLvl w:val="4"/>
    </w:pPr>
    <w:rPr>
      <w:b/>
      <w:bCs/>
      <w:i/>
      <w:iCs/>
      <w:sz w:val="26"/>
      <w:szCs w:val="26"/>
    </w:rPr>
  </w:style>
  <w:style w:type="paragraph" w:styleId="Heading6">
    <w:name w:val="heading 6"/>
    <w:basedOn w:val="Normal"/>
    <w:next w:val="Paragraph"/>
    <w:link w:val="Heading6Char"/>
    <w:uiPriority w:val="99"/>
    <w:qFormat/>
    <w:rsid w:val="0095306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Paragraph"/>
    <w:link w:val="Heading7Char"/>
    <w:uiPriority w:val="99"/>
    <w:qFormat/>
    <w:rsid w:val="0095306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Paragraph"/>
    <w:link w:val="Heading8Char"/>
    <w:uiPriority w:val="99"/>
    <w:qFormat/>
    <w:rsid w:val="0095306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Paragraph"/>
    <w:link w:val="Heading9Char"/>
    <w:uiPriority w:val="99"/>
    <w:qFormat/>
    <w:rsid w:val="00953065"/>
    <w:pPr>
      <w:numPr>
        <w:ilvl w:val="8"/>
        <w:numId w:val="2"/>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4BF"/>
    <w:rPr>
      <w:rFonts w:ascii="Arial" w:hAnsi="Arial" w:cs="Times New Roman"/>
      <w:b/>
      <w:caps/>
      <w:color w:val="336699"/>
      <w:sz w:val="28"/>
      <w:lang w:val="en-GB" w:eastAsia="en-US"/>
    </w:rPr>
  </w:style>
  <w:style w:type="character" w:customStyle="1" w:styleId="Heading2Char">
    <w:name w:val="Heading 2 Char"/>
    <w:basedOn w:val="DefaultParagraphFont"/>
    <w:link w:val="Heading2"/>
    <w:uiPriority w:val="99"/>
    <w:locked/>
    <w:rsid w:val="00380602"/>
    <w:rPr>
      <w:rFonts w:ascii="Arial" w:hAnsi="Arial" w:cs="Arial"/>
      <w:b/>
      <w:bCs/>
      <w:i/>
      <w:iCs/>
      <w:color w:val="336699"/>
      <w:sz w:val="28"/>
      <w:szCs w:val="28"/>
      <w:lang w:val="en-GB"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hAnsi="Cambria" w:cs="Times New Roman"/>
      <w:lang w:val="en-GB"/>
    </w:rPr>
  </w:style>
  <w:style w:type="table" w:styleId="TableGrid">
    <w:name w:val="Table Grid"/>
    <w:basedOn w:val="TableNormal"/>
    <w:uiPriority w:val="99"/>
    <w:rsid w:val="00BD61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head">
    <w:name w:val="Chapter head"/>
    <w:basedOn w:val="Normal"/>
    <w:uiPriority w:val="99"/>
    <w:rsid w:val="00B716F7"/>
    <w:pPr>
      <w:jc w:val="center"/>
    </w:pPr>
    <w:rPr>
      <w:b/>
      <w:sz w:val="32"/>
      <w:szCs w:val="32"/>
      <w:lang w:val="en-US"/>
    </w:rPr>
  </w:style>
  <w:style w:type="paragraph" w:styleId="Header">
    <w:name w:val="header"/>
    <w:basedOn w:val="Normal"/>
    <w:link w:val="HeaderChar"/>
    <w:uiPriority w:val="99"/>
    <w:rsid w:val="00F7336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F7336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val="en-GB"/>
    </w:rPr>
  </w:style>
  <w:style w:type="character" w:styleId="PageNumber">
    <w:name w:val="page number"/>
    <w:basedOn w:val="DefaultParagraphFont"/>
    <w:uiPriority w:val="99"/>
    <w:rsid w:val="00F73369"/>
    <w:rPr>
      <w:rFonts w:cs="Times New Roman"/>
    </w:rPr>
  </w:style>
  <w:style w:type="paragraph" w:styleId="TOC1">
    <w:name w:val="toc 1"/>
    <w:basedOn w:val="Normal"/>
    <w:next w:val="Normal"/>
    <w:autoRedefine/>
    <w:uiPriority w:val="99"/>
    <w:semiHidden/>
    <w:rsid w:val="008A54EC"/>
    <w:pPr>
      <w:spacing w:before="120" w:after="120"/>
    </w:pPr>
    <w:rPr>
      <w:rFonts w:ascii="Times New Roman" w:hAnsi="Times New Roman"/>
      <w:b/>
      <w:bCs/>
      <w:caps/>
    </w:rPr>
  </w:style>
  <w:style w:type="paragraph" w:styleId="TOC2">
    <w:name w:val="toc 2"/>
    <w:basedOn w:val="Normal"/>
    <w:next w:val="Normal"/>
    <w:autoRedefine/>
    <w:uiPriority w:val="99"/>
    <w:semiHidden/>
    <w:rsid w:val="004C3A00"/>
    <w:pPr>
      <w:spacing w:after="0"/>
      <w:ind w:left="200"/>
    </w:pPr>
    <w:rPr>
      <w:rFonts w:ascii="Times New Roman" w:hAnsi="Times New Roman"/>
      <w:smallCaps/>
    </w:rPr>
  </w:style>
  <w:style w:type="paragraph" w:styleId="TOC3">
    <w:name w:val="toc 3"/>
    <w:basedOn w:val="Normal"/>
    <w:next w:val="Normal"/>
    <w:autoRedefine/>
    <w:uiPriority w:val="99"/>
    <w:semiHidden/>
    <w:rsid w:val="004C3A00"/>
    <w:pPr>
      <w:spacing w:after="0"/>
      <w:ind w:left="400"/>
    </w:pPr>
    <w:rPr>
      <w:rFonts w:ascii="Times New Roman" w:hAnsi="Times New Roman"/>
      <w:i/>
      <w:iCs/>
    </w:rPr>
  </w:style>
  <w:style w:type="character" w:styleId="Hyperlink">
    <w:name w:val="Hyperlink"/>
    <w:basedOn w:val="DefaultParagraphFont"/>
    <w:uiPriority w:val="99"/>
    <w:rsid w:val="00F73369"/>
    <w:rPr>
      <w:rFonts w:cs="Times New Roman"/>
      <w:color w:val="0000FF"/>
      <w:u w:val="single"/>
    </w:rPr>
  </w:style>
  <w:style w:type="character" w:styleId="LineNumber">
    <w:name w:val="line number"/>
    <w:basedOn w:val="DefaultParagraphFont"/>
    <w:uiPriority w:val="99"/>
    <w:rsid w:val="009D6B51"/>
    <w:rPr>
      <w:rFonts w:cs="Times New Roman"/>
    </w:rPr>
  </w:style>
  <w:style w:type="character" w:styleId="HTMLCode">
    <w:name w:val="HTML Code"/>
    <w:basedOn w:val="DefaultParagraphFont"/>
    <w:uiPriority w:val="99"/>
    <w:rsid w:val="00A93869"/>
    <w:rPr>
      <w:rFonts w:ascii="Courier New" w:hAnsi="Courier New" w:cs="Times New Roman"/>
      <w:sz w:val="20"/>
    </w:rPr>
  </w:style>
  <w:style w:type="paragraph" w:styleId="Caption">
    <w:name w:val="caption"/>
    <w:basedOn w:val="Normal"/>
    <w:next w:val="Normal"/>
    <w:uiPriority w:val="99"/>
    <w:qFormat/>
    <w:rsid w:val="00A93869"/>
    <w:pPr>
      <w:keepLines/>
      <w:widowControl w:val="0"/>
      <w:numPr>
        <w:numId w:val="1"/>
      </w:numPr>
      <w:spacing w:before="40" w:after="120"/>
    </w:pPr>
    <w:rPr>
      <w:rFonts w:ascii="Times New Roman" w:hAnsi="Times New Roman"/>
      <w:b/>
      <w:lang w:val="en-US"/>
    </w:rPr>
  </w:style>
  <w:style w:type="paragraph" w:styleId="NormalWeb">
    <w:name w:val="Normal (Web)"/>
    <w:basedOn w:val="Normal"/>
    <w:uiPriority w:val="99"/>
    <w:rsid w:val="00A93869"/>
    <w:pPr>
      <w:spacing w:before="100" w:beforeAutospacing="1" w:after="100" w:afterAutospacing="1"/>
    </w:pPr>
    <w:rPr>
      <w:rFonts w:ascii="Times New Roman" w:hAnsi="Times New Roman" w:cs="Arial"/>
      <w:sz w:val="24"/>
      <w:szCs w:val="24"/>
      <w:lang w:val="en-US"/>
    </w:rPr>
  </w:style>
  <w:style w:type="paragraph" w:styleId="BodyText">
    <w:name w:val="Body Text"/>
    <w:basedOn w:val="Normal"/>
    <w:link w:val="BodyTextChar"/>
    <w:uiPriority w:val="99"/>
    <w:rsid w:val="00A93869"/>
    <w:pPr>
      <w:widowControl w:val="0"/>
      <w:spacing w:before="120" w:after="0"/>
    </w:pPr>
    <w:rPr>
      <w:rFonts w:ascii="Times New Roman" w:hAnsi="Times New Roman"/>
      <w:bCs/>
      <w:iCs/>
      <w:sz w:val="24"/>
      <w:lang w:eastAsia="ko-KR"/>
    </w:rPr>
  </w:style>
  <w:style w:type="character" w:customStyle="1" w:styleId="BodyTextChar">
    <w:name w:val="Body Text Char"/>
    <w:basedOn w:val="DefaultParagraphFont"/>
    <w:link w:val="BodyText"/>
    <w:uiPriority w:val="99"/>
    <w:semiHidden/>
    <w:locked/>
    <w:rPr>
      <w:rFonts w:ascii="Arial" w:hAnsi="Arial" w:cs="Times New Roman"/>
      <w:sz w:val="20"/>
      <w:szCs w:val="20"/>
      <w:lang w:val="en-GB"/>
    </w:rPr>
  </w:style>
  <w:style w:type="paragraph" w:customStyle="1" w:styleId="Paragraph">
    <w:name w:val="Paragraph"/>
    <w:link w:val="ParagraphChar"/>
    <w:uiPriority w:val="99"/>
    <w:rsid w:val="00F63AF1"/>
    <w:pPr>
      <w:jc w:val="both"/>
    </w:pPr>
    <w:rPr>
      <w:rFonts w:ascii="Arial" w:hAnsi="Arial"/>
      <w:lang w:val="en-GB"/>
    </w:rPr>
  </w:style>
  <w:style w:type="paragraph" w:customStyle="1" w:styleId="Footerempty">
    <w:name w:val="Footerempty"/>
    <w:basedOn w:val="Footer"/>
    <w:uiPriority w:val="99"/>
    <w:rsid w:val="00A83C8D"/>
    <w:pPr>
      <w:tabs>
        <w:tab w:val="clear" w:pos="4153"/>
        <w:tab w:val="clear" w:pos="8306"/>
        <w:tab w:val="center" w:pos="4536"/>
        <w:tab w:val="right" w:pos="9072"/>
      </w:tabs>
      <w:spacing w:after="0"/>
    </w:pPr>
    <w:rPr>
      <w:color w:val="FFFFFF"/>
      <w:sz w:val="2"/>
    </w:rPr>
  </w:style>
  <w:style w:type="paragraph" w:customStyle="1" w:styleId="FrontPage">
    <w:name w:val="FrontPage"/>
    <w:basedOn w:val="TOC1"/>
    <w:uiPriority w:val="99"/>
    <w:rsid w:val="0035199C"/>
    <w:pPr>
      <w:tabs>
        <w:tab w:val="left" w:pos="400"/>
        <w:tab w:val="right" w:leader="dot" w:pos="8453"/>
      </w:tabs>
      <w:jc w:val="center"/>
    </w:pPr>
    <w:rPr>
      <w:b w:val="0"/>
      <w:color w:val="000080"/>
      <w:sz w:val="44"/>
    </w:rPr>
  </w:style>
  <w:style w:type="paragraph" w:customStyle="1" w:styleId="DatePub">
    <w:name w:val="DatePub"/>
    <w:basedOn w:val="TOC1"/>
    <w:uiPriority w:val="99"/>
    <w:rsid w:val="00B74866"/>
    <w:pPr>
      <w:jc w:val="center"/>
    </w:pPr>
    <w:rPr>
      <w:color w:val="000080"/>
      <w:sz w:val="22"/>
    </w:rPr>
  </w:style>
  <w:style w:type="paragraph" w:customStyle="1" w:styleId="BoldItalic">
    <w:name w:val="Bold + Italic"/>
    <w:basedOn w:val="Normal"/>
    <w:link w:val="BoldItalicChar"/>
    <w:uiPriority w:val="99"/>
    <w:rsid w:val="00BD4014"/>
    <w:rPr>
      <w:b/>
      <w:i/>
      <w:sz w:val="32"/>
    </w:rPr>
  </w:style>
  <w:style w:type="character" w:customStyle="1" w:styleId="ParagraphChar">
    <w:name w:val="Paragraph Char"/>
    <w:link w:val="Paragraph"/>
    <w:uiPriority w:val="99"/>
    <w:locked/>
    <w:rsid w:val="00BD4014"/>
    <w:rPr>
      <w:rFonts w:ascii="Arial" w:hAnsi="Arial"/>
      <w:sz w:val="22"/>
      <w:lang w:val="en-GB" w:eastAsia="en-US"/>
    </w:rPr>
  </w:style>
  <w:style w:type="character" w:customStyle="1" w:styleId="BoldItalicChar">
    <w:name w:val="Bold + Italic Char"/>
    <w:link w:val="BoldItalic"/>
    <w:uiPriority w:val="99"/>
    <w:locked/>
    <w:rsid w:val="00BD4014"/>
    <w:rPr>
      <w:rFonts w:ascii="Arial" w:hAnsi="Arial"/>
      <w:b/>
      <w:i/>
      <w:sz w:val="32"/>
      <w:lang w:val="en-GB" w:eastAsia="en-US"/>
    </w:rPr>
  </w:style>
  <w:style w:type="paragraph" w:styleId="BalloonText">
    <w:name w:val="Balloon Text"/>
    <w:basedOn w:val="Normal"/>
    <w:link w:val="BalloonTextChar"/>
    <w:uiPriority w:val="99"/>
    <w:semiHidden/>
    <w:rsid w:val="002E5D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styleId="FootnoteText">
    <w:name w:val="footnote text"/>
    <w:basedOn w:val="Normal"/>
    <w:link w:val="FootnoteTextChar"/>
    <w:uiPriority w:val="99"/>
    <w:semiHidden/>
    <w:rsid w:val="003E26B3"/>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GB"/>
    </w:rPr>
  </w:style>
  <w:style w:type="character" w:styleId="FootnoteReference">
    <w:name w:val="footnote reference"/>
    <w:basedOn w:val="DefaultParagraphFont"/>
    <w:uiPriority w:val="99"/>
    <w:semiHidden/>
    <w:rsid w:val="003E26B3"/>
    <w:rPr>
      <w:rFonts w:cs="Times New Roman"/>
      <w:vertAlign w:val="superscript"/>
    </w:rPr>
  </w:style>
  <w:style w:type="character" w:styleId="CommentReference">
    <w:name w:val="annotation reference"/>
    <w:basedOn w:val="DefaultParagraphFont"/>
    <w:uiPriority w:val="99"/>
    <w:semiHidden/>
    <w:rsid w:val="00720C51"/>
    <w:rPr>
      <w:rFonts w:cs="Times New Roman"/>
      <w:sz w:val="16"/>
    </w:rPr>
  </w:style>
  <w:style w:type="paragraph" w:styleId="CommentText">
    <w:name w:val="annotation text"/>
    <w:basedOn w:val="Normal"/>
    <w:link w:val="CommentTextChar"/>
    <w:uiPriority w:val="99"/>
    <w:semiHidden/>
    <w:rsid w:val="00720C51"/>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720C51"/>
    <w:rPr>
      <w:b/>
      <w:bCs/>
    </w:rPr>
  </w:style>
  <w:style w:type="character" w:customStyle="1" w:styleId="CommentSubjectChar">
    <w:name w:val="Comment Subject Char"/>
    <w:basedOn w:val="CommentTextChar"/>
    <w:link w:val="CommentSubject"/>
    <w:uiPriority w:val="99"/>
    <w:semiHidden/>
    <w:locked/>
    <w:rPr>
      <w:b/>
      <w:bCs/>
    </w:rPr>
  </w:style>
  <w:style w:type="character" w:customStyle="1" w:styleId="ParagraphCharChar">
    <w:name w:val="Paragraph Char Char"/>
    <w:uiPriority w:val="99"/>
    <w:rsid w:val="001D791C"/>
    <w:rPr>
      <w:b/>
      <w:sz w:val="22"/>
      <w:lang w:val="en-GB" w:eastAsia="en-US"/>
    </w:rPr>
  </w:style>
  <w:style w:type="character" w:styleId="FollowedHyperlink">
    <w:name w:val="FollowedHyperlink"/>
    <w:basedOn w:val="DefaultParagraphFont"/>
    <w:uiPriority w:val="99"/>
    <w:rsid w:val="00D60D05"/>
    <w:rPr>
      <w:rFonts w:cs="Times New Roman"/>
      <w:color w:val="606420"/>
      <w:u w:val="single"/>
    </w:rPr>
  </w:style>
  <w:style w:type="paragraph" w:customStyle="1" w:styleId="style1">
    <w:name w:val="style1"/>
    <w:basedOn w:val="Normal"/>
    <w:uiPriority w:val="99"/>
    <w:rsid w:val="00CB51D7"/>
    <w:pPr>
      <w:spacing w:before="100" w:beforeAutospacing="1" w:after="100" w:afterAutospacing="1"/>
    </w:pPr>
    <w:rPr>
      <w:rFonts w:cs="Arial"/>
      <w:sz w:val="24"/>
      <w:szCs w:val="24"/>
      <w:lang w:eastAsia="en-GB"/>
    </w:rPr>
  </w:style>
  <w:style w:type="character" w:styleId="Strong">
    <w:name w:val="Strong"/>
    <w:basedOn w:val="DefaultParagraphFont"/>
    <w:uiPriority w:val="99"/>
    <w:qFormat/>
    <w:rsid w:val="00CB51D7"/>
    <w:rPr>
      <w:rFonts w:cs="Times New Roman"/>
      <w:b/>
    </w:rPr>
  </w:style>
  <w:style w:type="paragraph" w:customStyle="1" w:styleId="Alpha1">
    <w:name w:val="Alpha 1"/>
    <w:basedOn w:val="Normal"/>
    <w:uiPriority w:val="99"/>
    <w:rsid w:val="00B44129"/>
    <w:pPr>
      <w:tabs>
        <w:tab w:val="left" w:pos="567"/>
        <w:tab w:val="left" w:pos="1134"/>
        <w:tab w:val="right" w:pos="9072"/>
      </w:tabs>
      <w:spacing w:after="0" w:line="360" w:lineRule="auto"/>
      <w:ind w:left="839" w:hanging="357"/>
      <w:jc w:val="center"/>
    </w:pPr>
    <w:rPr>
      <w:rFonts w:ascii="Times New Roman" w:hAnsi="Times New Roman"/>
      <w:b/>
      <w:sz w:val="22"/>
    </w:rPr>
  </w:style>
  <w:style w:type="paragraph" w:styleId="TOC4">
    <w:name w:val="toc 4"/>
    <w:basedOn w:val="Normal"/>
    <w:next w:val="Normal"/>
    <w:autoRedefine/>
    <w:uiPriority w:val="99"/>
    <w:semiHidden/>
    <w:rsid w:val="00422BD7"/>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422BD7"/>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422BD7"/>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422BD7"/>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422BD7"/>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422BD7"/>
    <w:pPr>
      <w:spacing w:after="0"/>
      <w:ind w:left="1600"/>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public/english/bureau/stat/isco/index.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mx.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DM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SDMX-Template</Template>
  <TotalTime>15</TotalTime>
  <Pages>1</Pages>
  <Words>252</Words>
  <Characters>1437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SDMX Code lists</dc:title>
  <dc:subject/>
  <dc:creator>C. Androvitsaneas</dc:creator>
  <cp:keywords/>
  <dc:description/>
  <cp:lastModifiedBy>delcada</cp:lastModifiedBy>
  <cp:revision>2</cp:revision>
  <cp:lastPrinted>2008-12-11T09:42:00Z</cp:lastPrinted>
  <dcterms:created xsi:type="dcterms:W3CDTF">2014-03-18T10:46:00Z</dcterms:created>
  <dcterms:modified xsi:type="dcterms:W3CDTF">2014-03-18T10:46:00Z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