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18" w:rsidRDefault="00783418" w:rsidP="007E5855">
      <w:pPr>
        <w:jc w:val="center"/>
      </w:pPr>
      <w:r w:rsidRPr="001A233E"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3.5pt;height:60pt;visibility:visible">
            <v:imagedata r:id="rId4" o:title=""/>
          </v:shape>
        </w:pict>
      </w:r>
    </w:p>
    <w:p w:rsidR="00783418" w:rsidRPr="00A84D54" w:rsidRDefault="00783418" w:rsidP="00032C1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A84D54">
        <w:rPr>
          <w:rFonts w:ascii="Times New Roman" w:hAnsi="Times New Roman"/>
          <w:b/>
          <w:color w:val="000000"/>
          <w:sz w:val="32"/>
          <w:szCs w:val="32"/>
          <w:lang w:val="en-US"/>
        </w:rPr>
        <w:t>Registration Form</w:t>
      </w:r>
    </w:p>
    <w:p w:rsidR="00783418" w:rsidRPr="00A84D54" w:rsidRDefault="00783418" w:rsidP="00032C1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A84D54">
        <w:rPr>
          <w:rFonts w:ascii="Times New Roman" w:hAnsi="Times New Roman"/>
          <w:b/>
          <w:color w:val="000000"/>
          <w:sz w:val="32"/>
          <w:szCs w:val="32"/>
          <w:lang w:val="en-US"/>
        </w:rPr>
        <w:t>SDMX Global Conference 2017</w:t>
      </w:r>
    </w:p>
    <w:p w:rsidR="00783418" w:rsidRPr="00A84D54" w:rsidRDefault="00783418" w:rsidP="00032C1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A84D54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2-5 October 2017, UNECA, Addis Ababa </w:t>
      </w:r>
    </w:p>
    <w:p w:rsidR="00783418" w:rsidRDefault="00783418" w:rsidP="007E5855">
      <w:pPr>
        <w:spacing w:line="240" w:lineRule="auto"/>
        <w:jc w:val="center"/>
        <w:rPr>
          <w:b/>
          <w:sz w:val="20"/>
          <w:szCs w:val="20"/>
          <w:lang w:val="en-US"/>
        </w:rPr>
      </w:pPr>
      <w:hyperlink r:id="rId5" w:history="1">
        <w:r w:rsidRPr="0091620D">
          <w:rPr>
            <w:rStyle w:val="Hyperlink"/>
            <w:b/>
            <w:sz w:val="20"/>
            <w:szCs w:val="20"/>
            <w:lang w:val="en-US"/>
          </w:rPr>
          <w:t>https://sdmx.org/</w:t>
        </w:r>
      </w:hyperlink>
    </w:p>
    <w:p w:rsidR="00783418" w:rsidRDefault="00783418" w:rsidP="007E5855">
      <w:pPr>
        <w:spacing w:line="240" w:lineRule="auto"/>
        <w:jc w:val="center"/>
        <w:rPr>
          <w:b/>
          <w:sz w:val="20"/>
          <w:szCs w:val="20"/>
          <w:lang w:val="en-US"/>
        </w:rPr>
      </w:pPr>
      <w:r w:rsidRPr="001A233E">
        <w:rPr>
          <w:noProof/>
          <w:lang w:val="fr-BE" w:eastAsia="fr-BE"/>
        </w:rPr>
        <w:pict>
          <v:shape id="Picture 2" o:spid="_x0000_i1026" type="#_x0000_t75" style="width:446.25pt;height:63.75pt;visibility:visible">
            <v:imagedata r:id="rId6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 (Mr. Mrs. etc.)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Organisation or company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Department/Division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 phone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Country/State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ZIP/Postal code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Special requirements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Technical or content capacity building stream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83418" w:rsidRDefault="00783418" w:rsidP="007E5855">
      <w:pPr>
        <w:jc w:val="center"/>
        <w:rPr>
          <w:b/>
          <w:sz w:val="28"/>
          <w:szCs w:val="28"/>
          <w:lang w:val="en-US"/>
        </w:rPr>
      </w:pPr>
    </w:p>
    <w:p w:rsidR="00783418" w:rsidRPr="001F5BE1" w:rsidRDefault="00783418" w:rsidP="001F5BE1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Please fill in the registration form and send it to </w:t>
      </w:r>
      <w:hyperlink r:id="rId7" w:history="1">
        <w:r w:rsidRPr="001F5BE1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globalconferenceregistration@sdmx.org</w:t>
        </w:r>
      </w:hyperlink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 by 31 July 2017</w:t>
      </w:r>
    </w:p>
    <w:p w:rsidR="00783418" w:rsidRPr="001F5BE1" w:rsidRDefault="00783418" w:rsidP="001F5BE1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Contributors and presenters should register by </w:t>
      </w:r>
      <w:r>
        <w:rPr>
          <w:rFonts w:ascii="Times New Roman" w:hAnsi="Times New Roman"/>
          <w:b/>
          <w:sz w:val="26"/>
          <w:szCs w:val="26"/>
          <w:lang w:val="en-US"/>
        </w:rPr>
        <w:t>2</w:t>
      </w:r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June</w:t>
      </w:r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 2017 at the la</w:t>
      </w:r>
      <w:bookmarkStart w:id="0" w:name="_GoBack"/>
      <w:bookmarkEnd w:id="0"/>
      <w:r w:rsidRPr="001F5BE1">
        <w:rPr>
          <w:rFonts w:ascii="Times New Roman" w:hAnsi="Times New Roman"/>
          <w:b/>
          <w:sz w:val="26"/>
          <w:szCs w:val="26"/>
          <w:lang w:val="en-US"/>
        </w:rPr>
        <w:t>test</w:t>
      </w:r>
    </w:p>
    <w:sectPr w:rsidR="00783418" w:rsidRPr="001F5BE1" w:rsidSect="0031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855"/>
    <w:rsid w:val="00021D7D"/>
    <w:rsid w:val="00032C1E"/>
    <w:rsid w:val="000D5350"/>
    <w:rsid w:val="001A233E"/>
    <w:rsid w:val="001F5BE1"/>
    <w:rsid w:val="00314050"/>
    <w:rsid w:val="005E4DB2"/>
    <w:rsid w:val="0064574B"/>
    <w:rsid w:val="006D4F33"/>
    <w:rsid w:val="00783418"/>
    <w:rsid w:val="007E5855"/>
    <w:rsid w:val="008034A5"/>
    <w:rsid w:val="0091620D"/>
    <w:rsid w:val="009531E5"/>
    <w:rsid w:val="00A84D54"/>
    <w:rsid w:val="00CF1A25"/>
    <w:rsid w:val="00E45022"/>
    <w:rsid w:val="00FA75B3"/>
    <w:rsid w:val="00F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0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58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58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balconferenceregistration@sdm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dmx.org/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99</Words>
  <Characters>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Fernando MORENTE</dc:creator>
  <cp:keywords/>
  <dc:description/>
  <cp:lastModifiedBy>Danny</cp:lastModifiedBy>
  <cp:revision>2</cp:revision>
  <dcterms:created xsi:type="dcterms:W3CDTF">2017-04-11T12:38:00Z</dcterms:created>
  <dcterms:modified xsi:type="dcterms:W3CDTF">2017-04-11T12:38:00Z</dcterms:modified>
</cp:coreProperties>
</file>